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AD" w:rsidRDefault="005A71AD" w:rsidP="005A7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71AD" w:rsidRPr="00381AA6" w:rsidRDefault="005A71AD" w:rsidP="005A71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81AA6">
        <w:rPr>
          <w:rFonts w:ascii="Arial" w:hAnsi="Arial" w:cs="Arial"/>
          <w:sz w:val="18"/>
          <w:szCs w:val="18"/>
        </w:rPr>
        <w:t xml:space="preserve">Załącznik nr 1 </w:t>
      </w:r>
      <w:r w:rsidRPr="00381AA6">
        <w:rPr>
          <w:rFonts w:ascii="Arial" w:hAnsi="Arial" w:cs="Arial"/>
          <w:sz w:val="18"/>
          <w:szCs w:val="18"/>
        </w:rPr>
        <w:br/>
        <w:t xml:space="preserve">do uchwały nr </w:t>
      </w:r>
      <w:r w:rsidR="008E7CBD">
        <w:rPr>
          <w:rFonts w:ascii="Arial" w:hAnsi="Arial" w:cs="Arial"/>
          <w:sz w:val="18"/>
          <w:szCs w:val="18"/>
        </w:rPr>
        <w:t>XXXIX/278</w:t>
      </w:r>
      <w:r w:rsidRPr="00381AA6">
        <w:rPr>
          <w:rFonts w:ascii="Arial" w:hAnsi="Arial" w:cs="Arial"/>
          <w:sz w:val="18"/>
          <w:szCs w:val="18"/>
        </w:rPr>
        <w:t>/2021</w:t>
      </w:r>
    </w:p>
    <w:p w:rsidR="005A71AD" w:rsidRPr="00381AA6" w:rsidRDefault="005A71AD" w:rsidP="005A71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81AA6">
        <w:rPr>
          <w:rFonts w:ascii="Arial" w:hAnsi="Arial" w:cs="Arial"/>
          <w:sz w:val="18"/>
          <w:szCs w:val="18"/>
        </w:rPr>
        <w:t>Rady Gminy Gietrzwałd</w:t>
      </w:r>
    </w:p>
    <w:p w:rsidR="005A71AD" w:rsidRDefault="005A71AD" w:rsidP="005A71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81AA6">
        <w:rPr>
          <w:rFonts w:ascii="Arial" w:hAnsi="Arial" w:cs="Arial"/>
          <w:sz w:val="18"/>
          <w:szCs w:val="18"/>
        </w:rPr>
        <w:t xml:space="preserve">z dnia </w:t>
      </w:r>
      <w:r w:rsidR="008E7CBD">
        <w:rPr>
          <w:rFonts w:ascii="Arial" w:hAnsi="Arial" w:cs="Arial"/>
          <w:sz w:val="18"/>
          <w:szCs w:val="18"/>
        </w:rPr>
        <w:t xml:space="preserve">22 września </w:t>
      </w:r>
      <w:bookmarkStart w:id="0" w:name="_GoBack"/>
      <w:bookmarkEnd w:id="0"/>
      <w:r w:rsidRPr="00381AA6">
        <w:rPr>
          <w:rFonts w:ascii="Arial" w:hAnsi="Arial" w:cs="Arial"/>
          <w:sz w:val="18"/>
          <w:szCs w:val="18"/>
        </w:rPr>
        <w:t>2021 r.</w:t>
      </w:r>
    </w:p>
    <w:p w:rsidR="005A71AD" w:rsidRPr="00381AA6" w:rsidRDefault="005A71AD" w:rsidP="005A71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680"/>
        <w:gridCol w:w="1240"/>
        <w:gridCol w:w="360"/>
        <w:gridCol w:w="1200"/>
        <w:gridCol w:w="1200"/>
        <w:gridCol w:w="2380"/>
      </w:tblGrid>
      <w:tr w:rsidR="005A71AD" w:rsidRPr="00754C8B" w:rsidTr="00B60C3E">
        <w:trPr>
          <w:trHeight w:val="810"/>
        </w:trPr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54C8B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</w:rPr>
            </w:pPr>
            <w:r w:rsidRPr="00754C8B">
              <w:rPr>
                <w:rFonts w:eastAsia="Times New Roman" w:cs="Calibri"/>
                <w:i/>
                <w:iCs/>
                <w:color w:val="000000"/>
                <w:sz w:val="16"/>
                <w:szCs w:val="16"/>
              </w:rPr>
              <w:t>(Pieczęć wpływu)</w:t>
            </w:r>
          </w:p>
        </w:tc>
      </w:tr>
      <w:tr w:rsidR="005A71AD" w:rsidRPr="00754C8B" w:rsidTr="00B60C3E">
        <w:trPr>
          <w:trHeight w:val="315"/>
        </w:trPr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71AD" w:rsidRPr="00754C8B" w:rsidRDefault="005A71AD" w:rsidP="00B60C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54C8B">
              <w:rPr>
                <w:rFonts w:eastAsia="Times New Roman" w:cs="Calibri"/>
                <w:color w:val="000000"/>
                <w:sz w:val="20"/>
                <w:szCs w:val="20"/>
              </w:rPr>
              <w:t>Imię i nazwisko wnioskodawcy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A71AD" w:rsidRPr="00754C8B" w:rsidTr="00B60C3E">
        <w:trPr>
          <w:trHeight w:val="1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54C8B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54C8B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54C8B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54C8B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A71AD" w:rsidRPr="00754C8B" w:rsidTr="00B60C3E">
        <w:trPr>
          <w:trHeight w:val="315"/>
        </w:trPr>
        <w:tc>
          <w:tcPr>
            <w:tcW w:w="5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54C8B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54C8B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A71AD" w:rsidRPr="00754C8B" w:rsidTr="00B60C3E">
        <w:trPr>
          <w:trHeight w:val="334"/>
        </w:trPr>
        <w:tc>
          <w:tcPr>
            <w:tcW w:w="5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754C8B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754C8B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A71AD" w:rsidRPr="00754C8B" w:rsidTr="00B60C3E">
        <w:trPr>
          <w:trHeight w:val="315"/>
        </w:trPr>
        <w:tc>
          <w:tcPr>
            <w:tcW w:w="5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71AD" w:rsidRPr="00754C8B" w:rsidRDefault="005A71AD" w:rsidP="00B60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Wójt Gminy Gietrzwałd</w:t>
            </w:r>
          </w:p>
        </w:tc>
      </w:tr>
      <w:tr w:rsidR="005A71AD" w:rsidRPr="00754C8B" w:rsidTr="00B60C3E">
        <w:trPr>
          <w:trHeight w:val="400"/>
        </w:trPr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71AD" w:rsidRPr="00754C8B" w:rsidRDefault="005A71AD" w:rsidP="00B60C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54C8B">
              <w:rPr>
                <w:rFonts w:eastAsia="Times New Roman" w:cs="Calibri"/>
                <w:color w:val="000000"/>
                <w:sz w:val="20"/>
                <w:szCs w:val="20"/>
              </w:rPr>
              <w:t>Adres i dane kontaktowe wnioskodawcy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71AD" w:rsidRPr="00754C8B" w:rsidTr="00B60C3E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BB0011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71AD" w:rsidRPr="00754C8B" w:rsidTr="00B60C3E">
        <w:trPr>
          <w:trHeight w:val="990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1AD" w:rsidRPr="00754C8B" w:rsidRDefault="005A71AD" w:rsidP="00B60C3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754C8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WNIOSEK O PRZYZNANIE STYPENDIUM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WÓJTA GMINY GIETRZWAŁD</w:t>
            </w:r>
            <w:r w:rsidRPr="00754C8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ZA OSIĄGNIĘCIA W ROKU SZKOLNYM 20…../20…..</w:t>
            </w:r>
          </w:p>
        </w:tc>
      </w:tr>
      <w:tr w:rsidR="005A71AD" w:rsidRPr="00754C8B" w:rsidTr="00B60C3E">
        <w:trPr>
          <w:trHeight w:val="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BB0011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71AD" w:rsidRPr="00754C8B" w:rsidTr="00B60C3E">
        <w:trPr>
          <w:trHeight w:val="315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54C8B">
              <w:rPr>
                <w:rFonts w:eastAsia="Times New Roman" w:cs="Calibri"/>
                <w:sz w:val="24"/>
                <w:szCs w:val="24"/>
              </w:rPr>
              <w:t>A. Wnioskowany rodzaj stypendium:</w:t>
            </w:r>
          </w:p>
        </w:tc>
      </w:tr>
      <w:tr w:rsidR="005A71AD" w:rsidRPr="00754C8B" w:rsidTr="00B60C3E">
        <w:trPr>
          <w:trHeight w:val="450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54C8B">
              <w:rPr>
                <w:rFonts w:eastAsia="Times New Roman" w:cs="Calibri"/>
                <w:color w:val="000000"/>
                <w:sz w:val="24"/>
                <w:szCs w:val="24"/>
              </w:rPr>
              <w:t xml:space="preserve"> NAUKOWE*, 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SPORTOWE</w:t>
            </w:r>
            <w:r w:rsidRPr="00754C8B">
              <w:rPr>
                <w:rFonts w:eastAsia="Times New Roman" w:cs="Calibri"/>
                <w:color w:val="000000"/>
                <w:sz w:val="24"/>
                <w:szCs w:val="24"/>
              </w:rPr>
              <w:t>*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, SPECJALNE*</w:t>
            </w:r>
          </w:p>
        </w:tc>
      </w:tr>
      <w:tr w:rsidR="005A71AD" w:rsidRPr="00754C8B" w:rsidTr="00B60C3E">
        <w:trPr>
          <w:trHeight w:val="7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BB0011" w:rsidRDefault="005A71AD" w:rsidP="00B60C3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71AD" w:rsidRPr="00754C8B" w:rsidTr="00B60C3E">
        <w:trPr>
          <w:trHeight w:val="315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54C8B">
              <w:rPr>
                <w:rFonts w:eastAsia="Times New Roman" w:cs="Calibri"/>
                <w:color w:val="000000"/>
                <w:sz w:val="24"/>
                <w:szCs w:val="24"/>
              </w:rPr>
              <w:t>B. Dane ucznia:</w:t>
            </w:r>
          </w:p>
        </w:tc>
      </w:tr>
      <w:tr w:rsidR="005A71AD" w:rsidRPr="00754C8B" w:rsidTr="00B60C3E">
        <w:trPr>
          <w:trHeight w:val="2697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AD" w:rsidRPr="00BB0011" w:rsidRDefault="005A71AD" w:rsidP="00B60C3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  <w:p w:rsidR="005A71AD" w:rsidRDefault="005A71AD" w:rsidP="00B60C3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54C8B">
              <w:rPr>
                <w:rFonts w:eastAsia="Times New Roman" w:cs="Calibri"/>
                <w:color w:val="000000"/>
                <w:sz w:val="24"/>
                <w:szCs w:val="24"/>
              </w:rPr>
              <w:t>B.1. Imię i nazwisko: …………………………………......……………………………….........................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..............................</w:t>
            </w:r>
          </w:p>
          <w:p w:rsidR="005A71AD" w:rsidRDefault="005A71AD" w:rsidP="00B60C3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  <w:t>B.2. PESEL: …....………...……………..</w:t>
            </w:r>
          </w:p>
          <w:p w:rsidR="005A71AD" w:rsidRPr="00BB0011" w:rsidRDefault="005A71AD" w:rsidP="00B60C3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  <w:p w:rsidR="005A71AD" w:rsidRDefault="005A71AD" w:rsidP="00B60C3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54C8B">
              <w:rPr>
                <w:rFonts w:eastAsia="Times New Roman" w:cs="Calibri"/>
                <w:color w:val="000000"/>
                <w:sz w:val="24"/>
                <w:szCs w:val="24"/>
              </w:rPr>
              <w:t xml:space="preserve">B.3. 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Adres stałego</w:t>
            </w:r>
            <w:r w:rsidRPr="00754C8B">
              <w:rPr>
                <w:rFonts w:eastAsia="Times New Roman" w:cs="Calibri"/>
                <w:color w:val="000000"/>
                <w:sz w:val="24"/>
                <w:szCs w:val="24"/>
              </w:rPr>
              <w:t xml:space="preserve"> zamieszkania: 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……</w:t>
            </w:r>
            <w:r w:rsidRPr="00754C8B">
              <w:rPr>
                <w:rFonts w:eastAsia="Times New Roman" w:cs="Calibri"/>
                <w:color w:val="000000"/>
                <w:sz w:val="24"/>
                <w:szCs w:val="24"/>
              </w:rPr>
              <w:t>………………..................................................................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............….......</w:t>
            </w:r>
          </w:p>
          <w:p w:rsidR="005A71AD" w:rsidRDefault="005A71AD" w:rsidP="00B60C3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  <w:p w:rsidR="005A71AD" w:rsidRDefault="005A71AD" w:rsidP="00B60C3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B.4. Imiona i nazwiska rodziców/ prawnych opiekunów ucznia:</w:t>
            </w:r>
          </w:p>
          <w:p w:rsidR="005A71AD" w:rsidRDefault="005A71AD" w:rsidP="00B60C3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  <w:p w:rsidR="005A71AD" w:rsidRPr="00754C8B" w:rsidRDefault="005A71AD" w:rsidP="00B60C3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……</w:t>
            </w:r>
            <w:r w:rsidRPr="00754C8B">
              <w:rPr>
                <w:rFonts w:eastAsia="Times New Roman" w:cs="Calibri"/>
                <w:color w:val="000000"/>
                <w:sz w:val="24"/>
                <w:szCs w:val="24"/>
              </w:rPr>
              <w:t>………………..................................................................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............….............................................................</w:t>
            </w:r>
          </w:p>
        </w:tc>
      </w:tr>
      <w:tr w:rsidR="005A71AD" w:rsidRPr="00754C8B" w:rsidTr="00B60C3E">
        <w:trPr>
          <w:trHeight w:val="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BB0011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71AD" w:rsidRPr="00754C8B" w:rsidTr="00B60C3E">
        <w:trPr>
          <w:trHeight w:val="315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54C8B">
              <w:rPr>
                <w:rFonts w:eastAsia="Times New Roman" w:cs="Calibri"/>
                <w:sz w:val="24"/>
                <w:szCs w:val="24"/>
              </w:rPr>
              <w:t>C. Dane dotyczące kształcenia</w:t>
            </w:r>
          </w:p>
        </w:tc>
      </w:tr>
      <w:tr w:rsidR="005A71AD" w:rsidRPr="00754C8B" w:rsidTr="00B60C3E">
        <w:trPr>
          <w:trHeight w:val="2080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AD" w:rsidRDefault="005A71AD" w:rsidP="00B60C3E">
            <w:pPr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754C8B">
              <w:rPr>
                <w:rFonts w:eastAsia="Times New Roman" w:cs="Calibri"/>
                <w:sz w:val="24"/>
                <w:szCs w:val="24"/>
              </w:rPr>
              <w:t xml:space="preserve">C. 1. Nazwa </w:t>
            </w:r>
            <w:r>
              <w:rPr>
                <w:rFonts w:eastAsia="Times New Roman" w:cs="Calibri"/>
                <w:sz w:val="24"/>
                <w:szCs w:val="24"/>
              </w:rPr>
              <w:t>i adres szkoły, do której uczeń uczęszczał w roku szkolnym 20…../20…..</w:t>
            </w:r>
            <w:r w:rsidRPr="00754C8B">
              <w:rPr>
                <w:rFonts w:eastAsia="Times New Roman" w:cs="Calibri"/>
                <w:sz w:val="24"/>
                <w:szCs w:val="24"/>
              </w:rPr>
              <w:t xml:space="preserve">: </w:t>
            </w:r>
          </w:p>
          <w:p w:rsidR="005A71AD" w:rsidRDefault="005A71AD" w:rsidP="00B60C3E">
            <w:pPr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</w:rPr>
            </w:pPr>
          </w:p>
          <w:p w:rsidR="005A71AD" w:rsidRPr="00754C8B" w:rsidRDefault="005A71AD" w:rsidP="00B60C3E">
            <w:pPr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754C8B">
              <w:rPr>
                <w:rFonts w:eastAsia="Times New Roman" w:cs="Calibri"/>
                <w:sz w:val="24"/>
                <w:szCs w:val="24"/>
              </w:rPr>
              <w:t>………………………………………………………….…………………......………………………………….................</w:t>
            </w:r>
            <w:r>
              <w:rPr>
                <w:rFonts w:eastAsia="Times New Roman" w:cs="Calibri"/>
                <w:sz w:val="24"/>
                <w:szCs w:val="24"/>
              </w:rPr>
              <w:t>.............………..</w:t>
            </w:r>
            <w:r>
              <w:rPr>
                <w:rFonts w:eastAsia="Times New Roman" w:cs="Calibri"/>
                <w:sz w:val="24"/>
                <w:szCs w:val="24"/>
              </w:rPr>
              <w:br/>
            </w:r>
            <w:r>
              <w:rPr>
                <w:rFonts w:eastAsia="Times New Roman" w:cs="Calibri"/>
                <w:sz w:val="24"/>
                <w:szCs w:val="24"/>
              </w:rPr>
              <w:br/>
              <w:t>C. 2. Klasa</w:t>
            </w:r>
            <w:r w:rsidRPr="00754C8B">
              <w:rPr>
                <w:rFonts w:eastAsia="Times New Roman" w:cs="Calibri"/>
                <w:sz w:val="24"/>
                <w:szCs w:val="24"/>
              </w:rPr>
              <w:t>: ………………………………………......</w:t>
            </w:r>
            <w:r w:rsidRPr="00754C8B">
              <w:rPr>
                <w:rFonts w:eastAsia="Times New Roman" w:cs="Calibri"/>
                <w:sz w:val="24"/>
                <w:szCs w:val="24"/>
              </w:rPr>
              <w:br/>
            </w:r>
            <w:r w:rsidRPr="00754C8B">
              <w:rPr>
                <w:rFonts w:eastAsia="Times New Roman" w:cs="Calibri"/>
                <w:sz w:val="24"/>
                <w:szCs w:val="24"/>
              </w:rPr>
              <w:br/>
              <w:t>C. 3. Średnia ocen: …………………………………………………...</w:t>
            </w: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</w:tr>
    </w:tbl>
    <w:p w:rsidR="005A71AD" w:rsidRPr="00450E67" w:rsidRDefault="005A71AD" w:rsidP="005A71AD">
      <w:pPr>
        <w:spacing w:after="0"/>
        <w:rPr>
          <w:sz w:val="4"/>
          <w:szCs w:val="4"/>
        </w:rPr>
      </w:pPr>
    </w:p>
    <w:tbl>
      <w:tblPr>
        <w:tblW w:w="1028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2419"/>
        <w:gridCol w:w="261"/>
        <w:gridCol w:w="1240"/>
        <w:gridCol w:w="360"/>
        <w:gridCol w:w="1200"/>
        <w:gridCol w:w="1200"/>
        <w:gridCol w:w="2158"/>
      </w:tblGrid>
      <w:tr w:rsidR="005A71AD" w:rsidRPr="00754C8B" w:rsidTr="00B60C3E">
        <w:trPr>
          <w:trHeight w:val="315"/>
        </w:trPr>
        <w:tc>
          <w:tcPr>
            <w:tcW w:w="10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54C8B">
              <w:rPr>
                <w:rFonts w:eastAsia="Times New Roman" w:cs="Calibri"/>
                <w:color w:val="000000"/>
                <w:sz w:val="24"/>
                <w:szCs w:val="24"/>
              </w:rPr>
              <w:t xml:space="preserve">D. 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Dane o dorobku kandydata (opis aktywności ucznia oraz zdobytych osiągnięć)</w:t>
            </w:r>
            <w:r w:rsidRPr="00754C8B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71AD" w:rsidRPr="00754C8B" w:rsidTr="00B60C3E">
        <w:trPr>
          <w:trHeight w:val="1601"/>
        </w:trPr>
        <w:tc>
          <w:tcPr>
            <w:tcW w:w="10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1AD" w:rsidRDefault="005A71AD" w:rsidP="00B60C3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D.1. Osiągnięcia ucznia</w:t>
            </w:r>
            <w:r w:rsidRPr="00754C8B">
              <w:rPr>
                <w:rFonts w:eastAsia="Times New Roman" w:cs="Calibri"/>
                <w:sz w:val="24"/>
                <w:szCs w:val="24"/>
              </w:rPr>
              <w:t xml:space="preserve">: </w:t>
            </w:r>
          </w:p>
          <w:p w:rsidR="005A71AD" w:rsidRDefault="005A71AD" w:rsidP="00B60C3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54C8B">
              <w:rPr>
                <w:rFonts w:eastAsia="Times New Roman" w:cs="Calibri"/>
                <w:sz w:val="24"/>
                <w:szCs w:val="24"/>
              </w:rPr>
              <w:t>……………………………………………………………………………………</w:t>
            </w:r>
            <w:r>
              <w:rPr>
                <w:rFonts w:eastAsia="Times New Roman" w:cs="Calibri"/>
                <w:sz w:val="24"/>
                <w:szCs w:val="24"/>
              </w:rPr>
              <w:t>…………………………………………..………………………..</w:t>
            </w:r>
            <w:r w:rsidRPr="00754C8B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:rsidR="005A71AD" w:rsidRDefault="005A71AD" w:rsidP="00B60C3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:rsidR="005A71AD" w:rsidRDefault="005A71AD" w:rsidP="00B60C3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54C8B">
              <w:rPr>
                <w:rFonts w:eastAsia="Times New Roman" w:cs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…………………………………………………………………………………………………………………………………………..……………..</w:t>
            </w:r>
          </w:p>
          <w:p w:rsidR="005A71AD" w:rsidRPr="00754C8B" w:rsidRDefault="005A71AD" w:rsidP="00B60C3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54C8B">
              <w:rPr>
                <w:rFonts w:eastAsia="Times New Roman" w:cs="Calibri"/>
                <w:sz w:val="24"/>
                <w:szCs w:val="24"/>
              </w:rPr>
              <w:lastRenderedPageBreak/>
              <w:br/>
              <w:t>………………………………………………………………………………</w:t>
            </w:r>
            <w:r>
              <w:rPr>
                <w:rFonts w:eastAsia="Times New Roman" w:cs="Calibri"/>
                <w:sz w:val="24"/>
                <w:szCs w:val="24"/>
              </w:rPr>
              <w:t>………………………………………………………………..………..</w:t>
            </w:r>
          </w:p>
        </w:tc>
      </w:tr>
      <w:tr w:rsidR="005A71AD" w:rsidRPr="00754C8B" w:rsidTr="00B60C3E">
        <w:trPr>
          <w:trHeight w:val="315"/>
        </w:trPr>
        <w:tc>
          <w:tcPr>
            <w:tcW w:w="10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54C8B">
              <w:rPr>
                <w:rFonts w:eastAsia="Times New Roman" w:cs="Calibri"/>
                <w:sz w:val="24"/>
                <w:szCs w:val="24"/>
              </w:rPr>
              <w:lastRenderedPageBreak/>
              <w:t xml:space="preserve">E. </w:t>
            </w:r>
            <w:r>
              <w:rPr>
                <w:rFonts w:eastAsia="Times New Roman" w:cs="Calibri"/>
                <w:sz w:val="24"/>
                <w:szCs w:val="24"/>
              </w:rPr>
              <w:t>Uzasadnienie wniosku</w:t>
            </w:r>
            <w:r w:rsidRPr="00754C8B">
              <w:rPr>
                <w:rFonts w:eastAsia="Times New Roman" w:cs="Calibri"/>
                <w:sz w:val="24"/>
                <w:szCs w:val="24"/>
              </w:rPr>
              <w:t>:</w:t>
            </w:r>
          </w:p>
        </w:tc>
      </w:tr>
      <w:tr w:rsidR="005A71AD" w:rsidRPr="00754C8B" w:rsidTr="00B60C3E">
        <w:trPr>
          <w:trHeight w:val="596"/>
        </w:trPr>
        <w:tc>
          <w:tcPr>
            <w:tcW w:w="10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AD" w:rsidRDefault="005A71AD" w:rsidP="00B60C3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:rsidR="005A71AD" w:rsidRDefault="005A71AD" w:rsidP="00B60C3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:rsidR="005A71AD" w:rsidRDefault="005A71AD" w:rsidP="00B60C3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:rsidR="005A71AD" w:rsidRDefault="005A71AD" w:rsidP="00B60C3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A71AD" w:rsidRPr="00754C8B" w:rsidTr="00B60C3E">
        <w:trPr>
          <w:trHeight w:val="330"/>
        </w:trPr>
        <w:tc>
          <w:tcPr>
            <w:tcW w:w="10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1AD" w:rsidRDefault="005A71AD" w:rsidP="00B60C3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F</w:t>
            </w:r>
            <w:r w:rsidRPr="00754C8B">
              <w:rPr>
                <w:rFonts w:eastAsia="Times New Roman" w:cs="Calibri"/>
                <w:sz w:val="24"/>
                <w:szCs w:val="24"/>
              </w:rPr>
              <w:t>. Załączniki do wniosku:</w:t>
            </w:r>
          </w:p>
        </w:tc>
      </w:tr>
      <w:tr w:rsidR="005A71AD" w:rsidRPr="00754C8B" w:rsidTr="00B60C3E">
        <w:trPr>
          <w:trHeight w:val="330"/>
        </w:trPr>
        <w:tc>
          <w:tcPr>
            <w:tcW w:w="10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71AD" w:rsidRDefault="005A71AD" w:rsidP="00B60C3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54C8B">
              <w:rPr>
                <w:rFonts w:eastAsia="Times New Roman" w:cs="Calibri"/>
                <w:sz w:val="24"/>
                <w:szCs w:val="24"/>
              </w:rPr>
              <w:t>1</w:t>
            </w:r>
            <w:r w:rsidRPr="00214A1B">
              <w:rPr>
                <w:rFonts w:eastAsia="Times New Roman" w:cs="Calibri"/>
                <w:sz w:val="24"/>
                <w:szCs w:val="24"/>
                <w:shd w:val="clear" w:color="auto" w:fill="FFFFFF" w:themeFill="background1"/>
              </w:rPr>
              <w:t>. ………………………………………………………………………………………………………………………………..………………………..</w:t>
            </w:r>
            <w:r w:rsidRPr="00214A1B">
              <w:rPr>
                <w:rFonts w:eastAsia="Times New Roman" w:cs="Calibri"/>
                <w:sz w:val="24"/>
                <w:szCs w:val="24"/>
                <w:shd w:val="clear" w:color="auto" w:fill="FFFFFF" w:themeFill="background1"/>
              </w:rPr>
              <w:br/>
              <w:t>2. …………………………………………………………………………………………………………………………………………..……………..</w:t>
            </w:r>
            <w:r w:rsidRPr="00214A1B">
              <w:rPr>
                <w:rFonts w:eastAsia="Times New Roman" w:cs="Calibri"/>
                <w:sz w:val="24"/>
                <w:szCs w:val="24"/>
                <w:shd w:val="clear" w:color="auto" w:fill="FFFFFF" w:themeFill="background1"/>
              </w:rPr>
              <w:br/>
              <w:t>3. ………………………………………………………………………………………………………………………………………………..………..</w:t>
            </w:r>
          </w:p>
        </w:tc>
      </w:tr>
      <w:tr w:rsidR="005A71AD" w:rsidRPr="00754C8B" w:rsidTr="00B60C3E">
        <w:trPr>
          <w:trHeight w:val="330"/>
        </w:trPr>
        <w:tc>
          <w:tcPr>
            <w:tcW w:w="10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71AD" w:rsidRPr="00450E67" w:rsidRDefault="005A71AD" w:rsidP="00B60C3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G</w:t>
            </w:r>
            <w:r w:rsidRPr="00754C8B">
              <w:rPr>
                <w:rFonts w:eastAsia="Times New Roman" w:cs="Calibri"/>
                <w:sz w:val="24"/>
                <w:szCs w:val="24"/>
              </w:rPr>
              <w:t xml:space="preserve">. </w:t>
            </w:r>
            <w:r w:rsidRPr="00450E67">
              <w:rPr>
                <w:rFonts w:eastAsia="Times New Roman" w:cs="Arial"/>
                <w:sz w:val="24"/>
                <w:szCs w:val="24"/>
              </w:rPr>
              <w:t>Numer konta bankowego rodzica/opiekuna prawnego</w:t>
            </w:r>
          </w:p>
        </w:tc>
      </w:tr>
      <w:tr w:rsidR="005A71AD" w:rsidRPr="00754C8B" w:rsidTr="00B60C3E">
        <w:trPr>
          <w:trHeight w:val="487"/>
        </w:trPr>
        <w:tc>
          <w:tcPr>
            <w:tcW w:w="10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D" w:rsidRPr="00450E67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71AD" w:rsidRPr="00754C8B" w:rsidTr="00B60C3E">
        <w:trPr>
          <w:trHeight w:val="70"/>
        </w:trPr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1AD" w:rsidRPr="00450E67" w:rsidRDefault="005A71AD" w:rsidP="00B60C3E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71AD" w:rsidRPr="00754C8B" w:rsidTr="00B60C3E">
        <w:trPr>
          <w:trHeight w:val="80"/>
        </w:trPr>
        <w:tc>
          <w:tcPr>
            <w:tcW w:w="10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1AD" w:rsidRPr="005534CE" w:rsidRDefault="005A71AD" w:rsidP="00B60C3E">
            <w:pPr>
              <w:spacing w:after="0" w:line="240" w:lineRule="auto"/>
              <w:jc w:val="both"/>
              <w:rPr>
                <w:rFonts w:eastAsia="Times New Roman" w:cs="Calibri"/>
                <w:strike/>
                <w:sz w:val="24"/>
                <w:szCs w:val="24"/>
              </w:rPr>
            </w:pPr>
          </w:p>
        </w:tc>
      </w:tr>
      <w:tr w:rsidR="005A71AD" w:rsidRPr="00754C8B" w:rsidTr="00B60C3E">
        <w:trPr>
          <w:trHeight w:val="8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71AD" w:rsidRPr="00754C8B" w:rsidTr="00B60C3E">
        <w:trPr>
          <w:trHeight w:val="615"/>
        </w:trPr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AD" w:rsidRPr="00754C8B" w:rsidRDefault="005A71AD" w:rsidP="00B60C3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1AD" w:rsidRPr="00754C8B" w:rsidRDefault="005A71AD" w:rsidP="00B60C3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54C8B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5A71AD" w:rsidRPr="00754C8B" w:rsidTr="00B60C3E">
        <w:trPr>
          <w:trHeight w:val="315"/>
        </w:trPr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71AD" w:rsidRPr="00754C8B" w:rsidRDefault="005A71AD" w:rsidP="00B60C3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754C8B">
              <w:rPr>
                <w:rFonts w:eastAsia="Times New Roman" w:cs="Calibri"/>
                <w:sz w:val="20"/>
                <w:szCs w:val="20"/>
              </w:rPr>
              <w:t>Miejscowość, data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1AD" w:rsidRPr="00754C8B" w:rsidRDefault="005A71AD" w:rsidP="00B60C3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A71AD" w:rsidRPr="00754C8B" w:rsidRDefault="005A71AD" w:rsidP="00B60C3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754C8B">
              <w:rPr>
                <w:rFonts w:eastAsia="Times New Roman" w:cs="Calibri"/>
                <w:sz w:val="20"/>
                <w:szCs w:val="20"/>
              </w:rPr>
              <w:t xml:space="preserve">Podpis wnioskodawcy </w:t>
            </w:r>
          </w:p>
        </w:tc>
      </w:tr>
      <w:tr w:rsidR="005A71AD" w:rsidRPr="00754C8B" w:rsidTr="00B60C3E">
        <w:trPr>
          <w:trHeight w:val="156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450E67" w:rsidRDefault="005A71AD" w:rsidP="00B60C3E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71AD" w:rsidRPr="00754C8B" w:rsidTr="00B60C3E">
        <w:trPr>
          <w:trHeight w:val="315"/>
        </w:trPr>
        <w:tc>
          <w:tcPr>
            <w:tcW w:w="10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H</w:t>
            </w:r>
            <w:r w:rsidRPr="00754C8B">
              <w:rPr>
                <w:rFonts w:eastAsia="Times New Roman" w:cs="Calibri"/>
                <w:sz w:val="24"/>
                <w:szCs w:val="24"/>
              </w:rPr>
              <w:t>. Opinia dyrektora placówki oświat</w:t>
            </w:r>
            <w:r>
              <w:rPr>
                <w:rFonts w:eastAsia="Times New Roman" w:cs="Calibri"/>
                <w:sz w:val="24"/>
                <w:szCs w:val="24"/>
              </w:rPr>
              <w:t>owej</w:t>
            </w:r>
            <w:r w:rsidRPr="00754C8B">
              <w:rPr>
                <w:rFonts w:eastAsia="Times New Roman" w:cs="Calibri"/>
                <w:sz w:val="24"/>
                <w:szCs w:val="24"/>
              </w:rPr>
              <w:t>:</w:t>
            </w:r>
          </w:p>
        </w:tc>
      </w:tr>
      <w:tr w:rsidR="005A71AD" w:rsidRPr="00754C8B" w:rsidTr="00B60C3E">
        <w:trPr>
          <w:trHeight w:val="1219"/>
        </w:trPr>
        <w:tc>
          <w:tcPr>
            <w:tcW w:w="10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1AD" w:rsidRDefault="005A71AD" w:rsidP="00B60C3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:rsidR="005A71AD" w:rsidRDefault="005A71AD" w:rsidP="00B60C3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54C8B">
              <w:rPr>
                <w:rFonts w:eastAsia="Times New Roman" w:cs="Calibri"/>
                <w:sz w:val="24"/>
                <w:szCs w:val="24"/>
              </w:rPr>
              <w:t>……………………………………………………………………………………</w:t>
            </w:r>
            <w:r>
              <w:rPr>
                <w:rFonts w:eastAsia="Times New Roman" w:cs="Calibri"/>
                <w:sz w:val="24"/>
                <w:szCs w:val="24"/>
              </w:rPr>
              <w:t>…………………………………………..………………………..</w:t>
            </w:r>
            <w:r w:rsidRPr="00754C8B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:rsidR="005A71AD" w:rsidRDefault="005A71AD" w:rsidP="00B60C3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:rsidR="005A71AD" w:rsidRDefault="005A71AD" w:rsidP="00B60C3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:rsidR="005A71AD" w:rsidRPr="00754C8B" w:rsidRDefault="005A71AD" w:rsidP="00B60C3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54C8B">
              <w:rPr>
                <w:rFonts w:eastAsia="Times New Roman" w:cs="Calibri"/>
                <w:sz w:val="24"/>
                <w:szCs w:val="24"/>
              </w:rPr>
              <w:t xml:space="preserve">                                                                                                             ……………………………………………….</w:t>
            </w:r>
            <w:r w:rsidRPr="00754C8B">
              <w:rPr>
                <w:rFonts w:eastAsia="Times New Roman" w:cs="Calibri"/>
                <w:sz w:val="24"/>
                <w:szCs w:val="24"/>
              </w:rPr>
              <w:br/>
            </w:r>
            <w:r w:rsidRPr="00754C8B">
              <w:rPr>
                <w:rFonts w:eastAsia="Times New Roman" w:cs="Calibri"/>
                <w:sz w:val="16"/>
                <w:szCs w:val="16"/>
              </w:rPr>
              <w:t xml:space="preserve"> </w:t>
            </w:r>
            <w:r>
              <w:rPr>
                <w:rFonts w:eastAsia="Times New Roman" w:cs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754C8B">
              <w:rPr>
                <w:rFonts w:eastAsia="Times New Roman" w:cs="Calibri"/>
                <w:sz w:val="16"/>
                <w:szCs w:val="16"/>
              </w:rPr>
              <w:t xml:space="preserve">(pieczęć i podpis)    </w:t>
            </w:r>
          </w:p>
        </w:tc>
      </w:tr>
      <w:tr w:rsidR="005A71AD" w:rsidRPr="00754C8B" w:rsidTr="00B60C3E">
        <w:trPr>
          <w:trHeight w:val="315"/>
        </w:trPr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AD" w:rsidRPr="00754C8B" w:rsidRDefault="005A71AD" w:rsidP="00B60C3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54C8B">
              <w:rPr>
                <w:rFonts w:eastAsia="Times New Roman" w:cs="Calibri"/>
                <w:color w:val="000000"/>
                <w:sz w:val="24"/>
                <w:szCs w:val="24"/>
              </w:rPr>
              <w:t>* - niepotrzebne skreślić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AD" w:rsidRPr="00754C8B" w:rsidRDefault="005A71AD" w:rsidP="00B60C3E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71AD" w:rsidRPr="00754C8B" w:rsidTr="00B60C3E">
        <w:trPr>
          <w:trHeight w:val="80"/>
        </w:trPr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ind w:firstLineChars="100" w:firstLine="240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AD" w:rsidRPr="00754C8B" w:rsidRDefault="005A71AD" w:rsidP="00B60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A71AD" w:rsidRPr="0017790C" w:rsidRDefault="005A71AD" w:rsidP="005A7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A71AD" w:rsidRDefault="005A71AD" w:rsidP="005A71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7790C">
        <w:rPr>
          <w:rFonts w:ascii="Arial" w:hAnsi="Arial" w:cs="Arial"/>
          <w:b/>
          <w:bCs/>
          <w:sz w:val="20"/>
          <w:szCs w:val="20"/>
        </w:rPr>
        <w:t>Oświadczam</w:t>
      </w:r>
      <w:r w:rsidRPr="0017790C">
        <w:rPr>
          <w:rFonts w:ascii="Arial" w:hAnsi="Arial" w:cs="Arial"/>
          <w:sz w:val="20"/>
          <w:szCs w:val="20"/>
        </w:rPr>
        <w:t xml:space="preserve">, że wyrażam zgodę na przetwarzanie moich danych osobowych zawartych we wniosku oraz załączonych do niego dokumentach, do celów związanych z przyznaniem </w:t>
      </w:r>
      <w:r>
        <w:rPr>
          <w:rFonts w:ascii="Arial" w:hAnsi="Arial" w:cs="Arial"/>
          <w:sz w:val="20"/>
          <w:szCs w:val="20"/>
        </w:rPr>
        <w:t>stypendium Wójta Gminy Gietrzwałd</w:t>
      </w:r>
      <w:r w:rsidRPr="0017790C">
        <w:rPr>
          <w:rFonts w:ascii="Arial" w:hAnsi="Arial" w:cs="Arial"/>
          <w:sz w:val="20"/>
          <w:szCs w:val="20"/>
        </w:rPr>
        <w:t>.</w:t>
      </w:r>
    </w:p>
    <w:p w:rsidR="005A71AD" w:rsidRPr="0017790C" w:rsidRDefault="005A71AD" w:rsidP="005A71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A71AD" w:rsidRPr="0017790C" w:rsidRDefault="005A71AD" w:rsidP="005A71A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17790C">
        <w:rPr>
          <w:rFonts w:ascii="Arial" w:hAnsi="Arial" w:cs="Arial"/>
          <w:sz w:val="20"/>
          <w:szCs w:val="20"/>
        </w:rPr>
        <w:t>……………………………………</w:t>
      </w:r>
    </w:p>
    <w:p w:rsidR="005A71AD" w:rsidRDefault="005A71AD" w:rsidP="005A71A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17790C">
        <w:rPr>
          <w:rFonts w:ascii="Arial" w:hAnsi="Arial" w:cs="Arial"/>
          <w:sz w:val="20"/>
          <w:szCs w:val="20"/>
        </w:rPr>
        <w:t>data i czytelny podpis</w:t>
      </w:r>
    </w:p>
    <w:p w:rsidR="007008B4" w:rsidRDefault="008E7CBD"/>
    <w:sectPr w:rsidR="00700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AD"/>
    <w:rsid w:val="00416847"/>
    <w:rsid w:val="005A71AD"/>
    <w:rsid w:val="008E7CBD"/>
    <w:rsid w:val="00DE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0038B-8254-4C47-8243-A49F299C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1A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B51A8292</Template>
  <TotalTime>0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2022-06-21T10:54:00Z</cp:lastPrinted>
  <dcterms:created xsi:type="dcterms:W3CDTF">2023-06-16T11:15:00Z</dcterms:created>
  <dcterms:modified xsi:type="dcterms:W3CDTF">2023-06-16T11:15:00Z</dcterms:modified>
</cp:coreProperties>
</file>