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3677" w14:textId="24DF5BB6" w:rsidR="00A2053E" w:rsidRPr="009C75C0" w:rsidRDefault="00FC46FF" w:rsidP="001741BF">
      <w:pPr>
        <w:ind w:firstLine="180"/>
      </w:pPr>
      <w:r>
        <w:t xml:space="preserve">Príloha č. </w:t>
      </w:r>
      <w:r w:rsidR="00EB305D">
        <w:t>2</w:t>
      </w:r>
      <w:r w:rsidR="007F1D40" w:rsidRPr="009C75C0">
        <w:t xml:space="preserve">                                                                                       </w:t>
      </w:r>
    </w:p>
    <w:p w14:paraId="024F4312" w14:textId="77777777" w:rsidR="00A2053E" w:rsidRPr="009C75C0" w:rsidRDefault="00A2053E" w:rsidP="001741BF">
      <w:pPr>
        <w:ind w:firstLine="180"/>
      </w:pPr>
    </w:p>
    <w:p w14:paraId="35CCBE7A" w14:textId="77777777" w:rsidR="00A2053E" w:rsidRPr="009C75C0" w:rsidRDefault="00A2053E" w:rsidP="001741BF">
      <w:pPr>
        <w:ind w:firstLine="180"/>
      </w:pPr>
    </w:p>
    <w:p w14:paraId="0AB4219C" w14:textId="77777777" w:rsidR="00A2053E" w:rsidRPr="009C75C0" w:rsidRDefault="00A2053E" w:rsidP="001741BF">
      <w:pPr>
        <w:ind w:firstLine="180"/>
      </w:pPr>
    </w:p>
    <w:p w14:paraId="3B7A10D9" w14:textId="77777777"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14:paraId="54E530FE" w14:textId="77777777"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14:paraId="77956A25" w14:textId="77777777"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14:paraId="3A160088" w14:textId="31CE8AD1" w:rsidR="000F3337" w:rsidRPr="009C75C0" w:rsidRDefault="000F3337" w:rsidP="009C75C0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9C75C0">
        <w:rPr>
          <w:b/>
          <w:sz w:val="28"/>
          <w:szCs w:val="28"/>
          <w:lang w:eastAsia="ar-SA"/>
        </w:rPr>
        <w:t xml:space="preserve"> </w:t>
      </w:r>
      <w:r w:rsidRPr="009C75C0">
        <w:rPr>
          <w:b/>
          <w:bCs/>
          <w:sz w:val="22"/>
          <w:szCs w:val="22"/>
        </w:rPr>
        <w:t xml:space="preserve"> </w:t>
      </w:r>
      <w:r w:rsidR="00EB305D">
        <w:rPr>
          <w:b/>
          <w:bCs/>
          <w:sz w:val="22"/>
          <w:szCs w:val="22"/>
        </w:rPr>
        <w:t>„Nákup notebookov“</w:t>
      </w:r>
    </w:p>
    <w:p w14:paraId="791F3B3E" w14:textId="77777777"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9C75C0">
        <w:rPr>
          <w:b/>
          <w:bCs/>
          <w:sz w:val="22"/>
          <w:szCs w:val="22"/>
        </w:rPr>
        <w:t xml:space="preserve">  </w:t>
      </w:r>
    </w:p>
    <w:p w14:paraId="3E30B18F" w14:textId="77777777"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14:paraId="6D18947C" w14:textId="77777777"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14:paraId="3938727A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3055B92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DA10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31FE5E18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58C83EB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A0CB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08551342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66C8A1A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B096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7B07C472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2D07742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063A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15BD1F74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4084066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73F9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2EECB8E1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36C72B2" w14:textId="77777777"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CA11" w14:textId="77777777"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14:paraId="2E24FAB9" w14:textId="7777777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A7D6D40" w14:textId="77777777"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FE1A" w14:textId="77777777"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14:paraId="5BB3456D" w14:textId="77777777"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14:paraId="077B459C" w14:textId="77777777"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14:paraId="1F2A3170" w14:textId="77777777"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C75C0">
        <w:rPr>
          <w:sz w:val="20"/>
          <w:szCs w:val="20"/>
          <w:lang w:bidi="en-US"/>
        </w:rPr>
        <w:t>Z.z</w:t>
      </w:r>
      <w:proofErr w:type="spellEnd"/>
      <w:r w:rsidRPr="009C75C0">
        <w:rPr>
          <w:sz w:val="20"/>
          <w:szCs w:val="20"/>
          <w:lang w:bidi="en-US"/>
        </w:rPr>
        <w:t xml:space="preserve">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14:paraId="30B75F45" w14:textId="77777777"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14:paraId="05CE9BC8" w14:textId="77777777"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14:paraId="623B0698" w14:textId="77777777"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14:paraId="0D78E53D" w14:textId="77777777"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14:paraId="71FF1DD6" w14:textId="77777777"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14:paraId="6328A249" w14:textId="77777777"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14:paraId="28E6BAFD" w14:textId="15C98832"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9C75C0">
        <w:rPr>
          <w:sz w:val="22"/>
          <w:lang w:eastAsia="ar-SA"/>
        </w:rPr>
        <w:t>2</w:t>
      </w:r>
      <w:r w:rsidR="00EB305D">
        <w:rPr>
          <w:sz w:val="22"/>
          <w:lang w:eastAsia="ar-SA"/>
        </w:rPr>
        <w:t>1</w:t>
      </w:r>
    </w:p>
    <w:p w14:paraId="36A0480A" w14:textId="77777777" w:rsidR="000F3337" w:rsidRPr="009C75C0" w:rsidRDefault="000F3337" w:rsidP="000F3337">
      <w:pPr>
        <w:suppressAutoHyphens/>
        <w:rPr>
          <w:b/>
          <w:lang w:eastAsia="ar-SA"/>
        </w:rPr>
      </w:pPr>
    </w:p>
    <w:p w14:paraId="3DF87017" w14:textId="77777777" w:rsidR="000F3337" w:rsidRPr="009C75C0" w:rsidRDefault="000F3337" w:rsidP="000F3337">
      <w:pPr>
        <w:suppressAutoHyphens/>
        <w:rPr>
          <w:b/>
          <w:lang w:eastAsia="ar-SA"/>
        </w:rPr>
      </w:pPr>
    </w:p>
    <w:p w14:paraId="7EF0EEA1" w14:textId="77777777" w:rsidR="000F3337" w:rsidRPr="009C75C0" w:rsidRDefault="000F3337" w:rsidP="000F3337">
      <w:pPr>
        <w:suppressAutoHyphens/>
        <w:rPr>
          <w:b/>
          <w:lang w:eastAsia="ar-SA"/>
        </w:rPr>
      </w:pPr>
    </w:p>
    <w:p w14:paraId="7BFF933E" w14:textId="77777777" w:rsidR="000F3337" w:rsidRPr="009C75C0" w:rsidRDefault="000F3337" w:rsidP="000F3337">
      <w:pPr>
        <w:suppressAutoHyphens/>
        <w:rPr>
          <w:b/>
          <w:lang w:eastAsia="ar-SA"/>
        </w:rPr>
      </w:pPr>
    </w:p>
    <w:p w14:paraId="16C09C00" w14:textId="77777777" w:rsidR="000F3337" w:rsidRPr="009C75C0" w:rsidRDefault="000F3337" w:rsidP="000F3337">
      <w:pPr>
        <w:suppressAutoHyphens/>
        <w:rPr>
          <w:b/>
          <w:lang w:eastAsia="ar-SA"/>
        </w:rPr>
      </w:pPr>
    </w:p>
    <w:p w14:paraId="762D63D2" w14:textId="77777777"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14:paraId="465B557E" w14:textId="77777777"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14:paraId="38EB9352" w14:textId="77777777" w:rsidR="000F3337" w:rsidRPr="009C75C0" w:rsidRDefault="000F3337" w:rsidP="000F3337">
      <w:pPr>
        <w:suppressAutoHyphens/>
        <w:rPr>
          <w:lang w:eastAsia="ar-SA"/>
        </w:rPr>
      </w:pPr>
    </w:p>
    <w:p w14:paraId="407F94BE" w14:textId="77777777" w:rsidR="00A2053E" w:rsidRPr="009C75C0" w:rsidRDefault="00A2053E">
      <w:pPr>
        <w:ind w:firstLine="708"/>
      </w:pPr>
    </w:p>
    <w:sectPr w:rsidR="00A2053E" w:rsidRPr="009C75C0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B505" w14:textId="77777777" w:rsidR="008E2535" w:rsidRDefault="008E2535" w:rsidP="009C75C0">
      <w:r>
        <w:separator/>
      </w:r>
    </w:p>
  </w:endnote>
  <w:endnote w:type="continuationSeparator" w:id="0">
    <w:p w14:paraId="5BB4E162" w14:textId="77777777" w:rsidR="008E2535" w:rsidRDefault="008E2535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Merriweather Sans"/>
    <w:charset w:val="EE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D9EF" w14:textId="77777777" w:rsidR="008E2535" w:rsidRDefault="008E2535" w:rsidP="009C75C0">
      <w:r>
        <w:separator/>
      </w:r>
    </w:p>
  </w:footnote>
  <w:footnote w:type="continuationSeparator" w:id="0">
    <w:p w14:paraId="01C8CEB5" w14:textId="77777777" w:rsidR="008E2535" w:rsidRDefault="008E2535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7179" w14:textId="2EF12C36" w:rsidR="009C75C0" w:rsidRDefault="009C75C0" w:rsidP="009C75C0">
    <w:pPr>
      <w:pStyle w:val="Hlavika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676A5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741BF"/>
    <w:rsid w:val="001B3ACB"/>
    <w:rsid w:val="001B7092"/>
    <w:rsid w:val="001E7213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6DE9"/>
    <w:rsid w:val="00507B56"/>
    <w:rsid w:val="005500E9"/>
    <w:rsid w:val="005A76BD"/>
    <w:rsid w:val="005F6B45"/>
    <w:rsid w:val="0061607D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F1D40"/>
    <w:rsid w:val="008B74F4"/>
    <w:rsid w:val="008E2535"/>
    <w:rsid w:val="009372CE"/>
    <w:rsid w:val="00982669"/>
    <w:rsid w:val="009C75C0"/>
    <w:rsid w:val="009F2F85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6399A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EB305D"/>
    <w:rsid w:val="00F4387A"/>
    <w:rsid w:val="00F966B0"/>
    <w:rsid w:val="00FC3CB4"/>
    <w:rsid w:val="00FC46FF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4D901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Ľudmila Murcková</cp:lastModifiedBy>
  <cp:revision>7</cp:revision>
  <cp:lastPrinted>2019-11-29T12:32:00Z</cp:lastPrinted>
  <dcterms:created xsi:type="dcterms:W3CDTF">2020-02-07T09:06:00Z</dcterms:created>
  <dcterms:modified xsi:type="dcterms:W3CDTF">2021-12-01T12:24:00Z</dcterms:modified>
</cp:coreProperties>
</file>