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326" w:rsidRPr="00575967" w:rsidRDefault="00256326" w:rsidP="002946D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326" w:rsidRPr="00442C31" w:rsidRDefault="00256326" w:rsidP="002946D2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442C31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</w:t>
      </w:r>
      <w:r w:rsidR="00A169E7" w:rsidRPr="00442C31">
        <w:rPr>
          <w:rFonts w:ascii="Times New Roman" w:hAnsi="Times New Roman" w:cs="Times New Roman"/>
          <w:color w:val="auto"/>
          <w:sz w:val="22"/>
          <w:szCs w:val="22"/>
        </w:rPr>
        <w:t>..............</w:t>
      </w:r>
      <w:r w:rsidRPr="00442C31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</w:t>
      </w:r>
    </w:p>
    <w:p w:rsidR="00256326" w:rsidRPr="00442C31" w:rsidRDefault="00256326" w:rsidP="00575967">
      <w:pPr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42C31">
        <w:rPr>
          <w:rFonts w:ascii="Times New Roman" w:hAnsi="Times New Roman" w:cs="Times New Roman"/>
          <w:color w:val="auto"/>
          <w:sz w:val="22"/>
          <w:szCs w:val="22"/>
        </w:rPr>
        <w:t>Meno</w:t>
      </w:r>
      <w:r w:rsidR="00EE761C" w:rsidRPr="00442C31">
        <w:rPr>
          <w:rFonts w:ascii="Times New Roman" w:hAnsi="Times New Roman" w:cs="Times New Roman"/>
          <w:color w:val="auto"/>
          <w:sz w:val="22"/>
          <w:szCs w:val="22"/>
        </w:rPr>
        <w:t xml:space="preserve"> a</w:t>
      </w:r>
      <w:r w:rsidR="00FD6A84" w:rsidRPr="00442C31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EE761C" w:rsidRPr="00442C31">
        <w:rPr>
          <w:rFonts w:ascii="Times New Roman" w:hAnsi="Times New Roman" w:cs="Times New Roman"/>
          <w:color w:val="auto"/>
          <w:sz w:val="22"/>
          <w:szCs w:val="22"/>
        </w:rPr>
        <w:t>priezvisko</w:t>
      </w:r>
      <w:r w:rsidR="00FD6A84" w:rsidRPr="00442C31">
        <w:rPr>
          <w:rFonts w:ascii="Times New Roman" w:hAnsi="Times New Roman" w:cs="Times New Roman"/>
          <w:color w:val="auto"/>
          <w:sz w:val="22"/>
          <w:szCs w:val="22"/>
        </w:rPr>
        <w:t xml:space="preserve"> zákonného zástupcu</w:t>
      </w:r>
      <w:r w:rsidRPr="00442C31">
        <w:rPr>
          <w:rFonts w:ascii="Times New Roman" w:hAnsi="Times New Roman" w:cs="Times New Roman"/>
          <w:color w:val="auto"/>
          <w:sz w:val="22"/>
          <w:szCs w:val="22"/>
        </w:rPr>
        <w:t>, adresa</w:t>
      </w:r>
      <w:r w:rsidR="00FD6A84" w:rsidRPr="00442C31">
        <w:rPr>
          <w:rFonts w:ascii="Times New Roman" w:hAnsi="Times New Roman" w:cs="Times New Roman"/>
          <w:color w:val="auto"/>
          <w:sz w:val="22"/>
          <w:szCs w:val="22"/>
        </w:rPr>
        <w:t xml:space="preserve"> bydliska</w:t>
      </w:r>
      <w:r w:rsidRPr="00442C31">
        <w:rPr>
          <w:rFonts w:ascii="Times New Roman" w:hAnsi="Times New Roman" w:cs="Times New Roman"/>
          <w:color w:val="auto"/>
          <w:sz w:val="22"/>
          <w:szCs w:val="22"/>
        </w:rPr>
        <w:t>, telefonický a</w:t>
      </w:r>
      <w:r w:rsidR="00FD6A84" w:rsidRPr="00442C31">
        <w:rPr>
          <w:rFonts w:ascii="Times New Roman" w:hAnsi="Times New Roman" w:cs="Times New Roman"/>
          <w:color w:val="auto"/>
          <w:sz w:val="22"/>
          <w:szCs w:val="22"/>
        </w:rPr>
        <w:t> e-</w:t>
      </w:r>
      <w:r w:rsidRPr="00442C31">
        <w:rPr>
          <w:rFonts w:ascii="Times New Roman" w:hAnsi="Times New Roman" w:cs="Times New Roman"/>
          <w:color w:val="auto"/>
          <w:sz w:val="22"/>
          <w:szCs w:val="22"/>
        </w:rPr>
        <w:t xml:space="preserve">mailový kontakt </w:t>
      </w:r>
    </w:p>
    <w:p w:rsidR="00256326" w:rsidRPr="00442C31" w:rsidRDefault="00256326" w:rsidP="002946D2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A169E7" w:rsidRPr="00442C31" w:rsidRDefault="00A169E7" w:rsidP="002946D2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551283" w:rsidRPr="00442C31" w:rsidRDefault="00551283" w:rsidP="002946D2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5C7B91" w:rsidRDefault="005C7B91" w:rsidP="005C7B91">
      <w:pPr>
        <w:spacing w:line="360" w:lineRule="auto"/>
        <w:ind w:left="5664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sz w:val="24"/>
        </w:rPr>
        <w:t>Základná škola s materskou školou</w:t>
      </w:r>
    </w:p>
    <w:p w:rsidR="005C7B91" w:rsidRDefault="005C7B91" w:rsidP="005C7B91">
      <w:pPr>
        <w:spacing w:line="360" w:lineRule="auto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Horelica 429</w:t>
      </w:r>
    </w:p>
    <w:p w:rsidR="005C7B91" w:rsidRDefault="005C7B91" w:rsidP="005C7B91">
      <w:pPr>
        <w:spacing w:line="360" w:lineRule="auto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02201 Čadca</w:t>
      </w:r>
    </w:p>
    <w:p w:rsidR="00E3446B" w:rsidRDefault="00E3446B" w:rsidP="001C4624">
      <w:pPr>
        <w:tabs>
          <w:tab w:val="left" w:pos="6390"/>
        </w:tabs>
        <w:spacing w:before="0" w:after="0" w:line="240" w:lineRule="auto"/>
        <w:ind w:left="6660"/>
        <w:rPr>
          <w:rFonts w:ascii="Times New Roman" w:hAnsi="Times New Roman" w:cs="Times New Roman"/>
          <w:color w:val="0070C0"/>
          <w:sz w:val="22"/>
          <w:szCs w:val="22"/>
        </w:rPr>
      </w:pPr>
      <w:bookmarkStart w:id="0" w:name="_GoBack"/>
      <w:bookmarkEnd w:id="0"/>
    </w:p>
    <w:p w:rsidR="00EE761C" w:rsidRPr="00442C31" w:rsidRDefault="00BF69C0" w:rsidP="001C4624">
      <w:pPr>
        <w:tabs>
          <w:tab w:val="left" w:pos="6390"/>
        </w:tabs>
        <w:spacing w:before="0" w:after="0" w:line="240" w:lineRule="auto"/>
        <w:ind w:left="6660"/>
        <w:rPr>
          <w:rFonts w:ascii="Times New Roman" w:hAnsi="Times New Roman" w:cs="Times New Roman"/>
          <w:color w:val="0070C0"/>
          <w:sz w:val="22"/>
          <w:szCs w:val="22"/>
        </w:rPr>
      </w:pPr>
      <w:r w:rsidRPr="00442C31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</w:p>
    <w:p w:rsidR="001C4624" w:rsidRPr="00442C31" w:rsidRDefault="001C4624" w:rsidP="001C4624">
      <w:pPr>
        <w:tabs>
          <w:tab w:val="left" w:pos="6390"/>
        </w:tabs>
        <w:spacing w:before="0" w:after="0" w:line="240" w:lineRule="auto"/>
        <w:ind w:left="6660"/>
        <w:rPr>
          <w:rFonts w:ascii="Times New Roman" w:hAnsi="Times New Roman" w:cs="Times New Roman"/>
          <w:color w:val="0070C0"/>
          <w:sz w:val="22"/>
          <w:szCs w:val="22"/>
        </w:rPr>
      </w:pPr>
      <w:r w:rsidRPr="00442C31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</w:p>
    <w:p w:rsidR="00805FCD" w:rsidRPr="00442C31" w:rsidRDefault="00805FCD" w:rsidP="00892BBB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EE761C" w:rsidRPr="00442C31" w:rsidRDefault="00892BBB" w:rsidP="00892BBB">
      <w:pPr>
        <w:rPr>
          <w:b/>
          <w:bCs/>
          <w:color w:val="auto"/>
          <w:sz w:val="23"/>
          <w:szCs w:val="23"/>
        </w:rPr>
      </w:pPr>
      <w:r w:rsidRPr="00442C31">
        <w:rPr>
          <w:rFonts w:ascii="Times New Roman" w:hAnsi="Times New Roman" w:cs="Times New Roman"/>
          <w:b/>
          <w:color w:val="auto"/>
          <w:sz w:val="22"/>
          <w:szCs w:val="22"/>
        </w:rPr>
        <w:t>Vec</w:t>
      </w:r>
      <w:r w:rsidR="00575967" w:rsidRPr="00442C31">
        <w:rPr>
          <w:rFonts w:ascii="Times New Roman" w:hAnsi="Times New Roman" w:cs="Times New Roman"/>
          <w:b/>
          <w:color w:val="auto"/>
          <w:sz w:val="22"/>
          <w:szCs w:val="22"/>
        </w:rPr>
        <w:t xml:space="preserve">:  </w:t>
      </w:r>
      <w:r w:rsidR="00005FEA" w:rsidRPr="00442C31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Žiadosť o</w:t>
      </w:r>
      <w:r w:rsidR="00805FCD" w:rsidRPr="00442C31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 vykonanie komisionálnej skúšky</w:t>
      </w:r>
      <w:r w:rsidR="00EE761C" w:rsidRPr="00442C31">
        <w:rPr>
          <w:b/>
          <w:bCs/>
          <w:color w:val="auto"/>
          <w:sz w:val="23"/>
          <w:szCs w:val="23"/>
        </w:rPr>
        <w:t xml:space="preserve"> </w:t>
      </w:r>
    </w:p>
    <w:p w:rsidR="00EE761C" w:rsidRPr="00442C31" w:rsidRDefault="00EE761C" w:rsidP="00892BBB">
      <w:pPr>
        <w:rPr>
          <w:b/>
          <w:bCs/>
          <w:color w:val="auto"/>
          <w:sz w:val="23"/>
          <w:szCs w:val="23"/>
        </w:rPr>
      </w:pPr>
    </w:p>
    <w:p w:rsidR="00805FCD" w:rsidRPr="00442C31" w:rsidRDefault="00470DE4" w:rsidP="00EE761C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</w:t>
      </w:r>
      <w:r w:rsidR="00005FEA" w:rsidRPr="00442C31">
        <w:rPr>
          <w:rFonts w:ascii="Times New Roman" w:hAnsi="Times New Roman" w:cs="Times New Roman"/>
          <w:color w:val="auto"/>
          <w:sz w:val="22"/>
          <w:szCs w:val="22"/>
        </w:rPr>
        <w:t>ovoľuj</w:t>
      </w:r>
      <w:r w:rsidR="00BF69C0" w:rsidRPr="00442C31">
        <w:rPr>
          <w:rFonts w:ascii="Times New Roman" w:hAnsi="Times New Roman" w:cs="Times New Roman"/>
          <w:color w:val="auto"/>
          <w:sz w:val="22"/>
          <w:szCs w:val="22"/>
        </w:rPr>
        <w:t>em</w:t>
      </w:r>
      <w:r w:rsidR="00ED6647" w:rsidRPr="00442C31">
        <w:rPr>
          <w:rFonts w:ascii="Times New Roman" w:hAnsi="Times New Roman" w:cs="Times New Roman"/>
          <w:color w:val="auto"/>
          <w:sz w:val="22"/>
          <w:szCs w:val="22"/>
        </w:rPr>
        <w:t xml:space="preserve"> si Vás požiadať o </w:t>
      </w:r>
      <w:r>
        <w:rPr>
          <w:rFonts w:ascii="Times New Roman" w:hAnsi="Times New Roman" w:cs="Times New Roman"/>
          <w:color w:val="auto"/>
          <w:sz w:val="22"/>
          <w:szCs w:val="22"/>
        </w:rPr>
        <w:t>vykonanie komisionálnej skúšky môjho syna / mojej dcéry*</w:t>
      </w:r>
    </w:p>
    <w:p w:rsidR="0046562E" w:rsidRPr="00442C31" w:rsidRDefault="00364F1C" w:rsidP="00892BBB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442C31">
        <w:rPr>
          <w:rFonts w:ascii="Times New Roman" w:hAnsi="Times New Roman" w:cs="Times New Roman"/>
          <w:color w:val="auto"/>
          <w:sz w:val="22"/>
          <w:szCs w:val="22"/>
        </w:rPr>
        <w:t>meno a</w:t>
      </w:r>
      <w:r w:rsidR="00EE761C" w:rsidRPr="00442C31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442C31">
        <w:rPr>
          <w:rFonts w:ascii="Times New Roman" w:hAnsi="Times New Roman" w:cs="Times New Roman"/>
          <w:color w:val="auto"/>
          <w:sz w:val="22"/>
          <w:szCs w:val="22"/>
        </w:rPr>
        <w:t>priezvisko</w:t>
      </w:r>
      <w:r w:rsidR="00EE761C" w:rsidRPr="00442C31">
        <w:rPr>
          <w:rFonts w:ascii="Times New Roman" w:hAnsi="Times New Roman" w:cs="Times New Roman"/>
          <w:color w:val="auto"/>
          <w:sz w:val="22"/>
          <w:szCs w:val="22"/>
        </w:rPr>
        <w:t>: .</w:t>
      </w:r>
      <w:r w:rsidR="002B51F2">
        <w:rPr>
          <w:rFonts w:ascii="Times New Roman" w:hAnsi="Times New Roman" w:cs="Times New Roman"/>
          <w:color w:val="auto"/>
          <w:sz w:val="22"/>
          <w:szCs w:val="22"/>
        </w:rPr>
        <w:t>.............</w:t>
      </w:r>
      <w:r w:rsidR="00EE761C" w:rsidRPr="00442C31">
        <w:rPr>
          <w:rFonts w:ascii="Times New Roman" w:hAnsi="Times New Roman" w:cs="Times New Roman"/>
          <w:color w:val="auto"/>
          <w:sz w:val="22"/>
          <w:szCs w:val="22"/>
        </w:rPr>
        <w:t>......................</w:t>
      </w:r>
      <w:r w:rsidR="0046562E" w:rsidRPr="00442C31">
        <w:rPr>
          <w:rFonts w:ascii="Times New Roman" w:hAnsi="Times New Roman" w:cs="Times New Roman"/>
          <w:color w:val="auto"/>
          <w:sz w:val="22"/>
          <w:szCs w:val="22"/>
        </w:rPr>
        <w:t>....................</w:t>
      </w:r>
      <w:r w:rsidRPr="00442C31">
        <w:rPr>
          <w:rFonts w:ascii="Times New Roman" w:hAnsi="Times New Roman" w:cs="Times New Roman"/>
          <w:color w:val="auto"/>
          <w:sz w:val="22"/>
          <w:szCs w:val="22"/>
        </w:rPr>
        <w:t>.........</w:t>
      </w:r>
      <w:r w:rsidR="0046562E" w:rsidRPr="00442C31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</w:t>
      </w:r>
    </w:p>
    <w:p w:rsidR="00FD6A84" w:rsidRPr="00442C31" w:rsidRDefault="00EE761C" w:rsidP="00892BBB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442C31">
        <w:rPr>
          <w:rFonts w:ascii="Times New Roman" w:hAnsi="Times New Roman" w:cs="Times New Roman"/>
          <w:color w:val="auto"/>
          <w:sz w:val="22"/>
          <w:szCs w:val="22"/>
        </w:rPr>
        <w:t xml:space="preserve">dátum </w:t>
      </w:r>
      <w:r w:rsidR="00FD6A84" w:rsidRPr="00442C31">
        <w:rPr>
          <w:rFonts w:ascii="Times New Roman" w:hAnsi="Times New Roman" w:cs="Times New Roman"/>
          <w:color w:val="auto"/>
          <w:sz w:val="22"/>
          <w:szCs w:val="22"/>
        </w:rPr>
        <w:t>narodenia:  ....................................................................................................................................................</w:t>
      </w:r>
    </w:p>
    <w:p w:rsidR="00EF2F82" w:rsidRPr="00442C31" w:rsidRDefault="0034167E" w:rsidP="00892BBB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442C31">
        <w:rPr>
          <w:rFonts w:ascii="Times New Roman" w:hAnsi="Times New Roman" w:cs="Times New Roman"/>
          <w:color w:val="auto"/>
          <w:sz w:val="22"/>
          <w:szCs w:val="22"/>
        </w:rPr>
        <w:t>rodné číslo</w:t>
      </w:r>
      <w:r w:rsidR="00EE761C" w:rsidRPr="00442C31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EF2F82" w:rsidRPr="00442C31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EE761C" w:rsidRPr="00442C31">
        <w:rPr>
          <w:rFonts w:ascii="Times New Roman" w:hAnsi="Times New Roman" w:cs="Times New Roman"/>
          <w:color w:val="auto"/>
          <w:sz w:val="22"/>
          <w:szCs w:val="22"/>
        </w:rPr>
        <w:t>.......................</w:t>
      </w:r>
      <w:r w:rsidR="00EF2F82" w:rsidRPr="00442C31">
        <w:rPr>
          <w:rFonts w:ascii="Times New Roman" w:hAnsi="Times New Roman" w:cs="Times New Roman"/>
          <w:color w:val="auto"/>
          <w:sz w:val="22"/>
          <w:szCs w:val="22"/>
        </w:rPr>
        <w:t>.................................</w:t>
      </w:r>
      <w:r w:rsidR="00575967" w:rsidRPr="00442C31">
        <w:rPr>
          <w:rFonts w:ascii="Times New Roman" w:hAnsi="Times New Roman" w:cs="Times New Roman"/>
          <w:color w:val="auto"/>
          <w:sz w:val="22"/>
          <w:szCs w:val="22"/>
        </w:rPr>
        <w:t>......</w:t>
      </w:r>
      <w:r w:rsidR="00EF2F82" w:rsidRPr="00442C31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</w:t>
      </w:r>
      <w:r w:rsidR="00575967" w:rsidRPr="00442C31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805FCD" w:rsidRPr="00442C31" w:rsidRDefault="00805FCD" w:rsidP="00805FCD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442C31">
        <w:rPr>
          <w:rFonts w:ascii="Times New Roman" w:hAnsi="Times New Roman" w:cs="Times New Roman"/>
          <w:color w:val="auto"/>
          <w:sz w:val="22"/>
          <w:szCs w:val="22"/>
        </w:rPr>
        <w:t>za ročník</w:t>
      </w:r>
      <w:r w:rsidR="00470DE4">
        <w:rPr>
          <w:rFonts w:ascii="Times New Roman" w:hAnsi="Times New Roman" w:cs="Times New Roman"/>
          <w:color w:val="auto"/>
          <w:sz w:val="22"/>
          <w:szCs w:val="22"/>
        </w:rPr>
        <w:t xml:space="preserve"> / ročníky*</w:t>
      </w:r>
      <w:r w:rsidRPr="00442C31">
        <w:rPr>
          <w:rFonts w:ascii="Times New Roman" w:hAnsi="Times New Roman" w:cs="Times New Roman"/>
          <w:color w:val="auto"/>
          <w:sz w:val="22"/>
          <w:szCs w:val="22"/>
        </w:rPr>
        <w:t>: ............</w:t>
      </w:r>
      <w:r w:rsidR="00D2477F" w:rsidRPr="00442C31">
        <w:rPr>
          <w:rFonts w:ascii="Times New Roman" w:hAnsi="Times New Roman" w:cs="Times New Roman"/>
          <w:color w:val="auto"/>
          <w:sz w:val="22"/>
          <w:szCs w:val="22"/>
        </w:rPr>
        <w:t>..</w:t>
      </w:r>
      <w:r w:rsidRPr="00442C31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</w:t>
      </w:r>
    </w:p>
    <w:p w:rsidR="00805FCD" w:rsidRPr="00442C31" w:rsidRDefault="00805FCD" w:rsidP="00805FCD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442C31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392F90" w:rsidRPr="00442C31">
        <w:rPr>
          <w:rFonts w:ascii="Times New Roman" w:hAnsi="Times New Roman" w:cs="Times New Roman"/>
          <w:color w:val="auto"/>
          <w:sz w:val="22"/>
          <w:szCs w:val="22"/>
        </w:rPr>
        <w:t xml:space="preserve"> vyučovacieho </w:t>
      </w:r>
      <w:r w:rsidRPr="00442C31">
        <w:rPr>
          <w:rFonts w:ascii="Times New Roman" w:hAnsi="Times New Roman" w:cs="Times New Roman"/>
          <w:color w:val="auto"/>
          <w:sz w:val="22"/>
          <w:szCs w:val="22"/>
        </w:rPr>
        <w:t>predmet</w:t>
      </w:r>
      <w:r w:rsidR="00392F90" w:rsidRPr="00442C31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470DE4">
        <w:rPr>
          <w:rFonts w:ascii="Times New Roman" w:hAnsi="Times New Roman" w:cs="Times New Roman"/>
          <w:color w:val="auto"/>
          <w:sz w:val="22"/>
          <w:szCs w:val="22"/>
        </w:rPr>
        <w:t xml:space="preserve"> / vyučovacích predmetov*</w:t>
      </w:r>
      <w:r w:rsidRPr="00442C31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805FCD" w:rsidRPr="00442C31" w:rsidRDefault="00805FCD" w:rsidP="00805FCD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442C31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805FCD" w:rsidRPr="00442C31" w:rsidRDefault="00805FCD" w:rsidP="00805FCD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442C31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805FCD" w:rsidRPr="00442C31" w:rsidRDefault="00805FCD" w:rsidP="00805FCD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442C31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805FCD" w:rsidRPr="00442C31" w:rsidRDefault="00805FCD" w:rsidP="00805FCD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442C31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470DE4" w:rsidRPr="00470DE4" w:rsidRDefault="00392F90" w:rsidP="00892BBB">
      <w:pPr>
        <w:rPr>
          <w:color w:val="auto"/>
          <w:sz w:val="23"/>
          <w:szCs w:val="23"/>
        </w:rPr>
      </w:pPr>
      <w:r w:rsidRPr="003E4BE4">
        <w:rPr>
          <w:rFonts w:ascii="Times New Roman" w:hAnsi="Times New Roman" w:cs="Times New Roman"/>
          <w:color w:val="auto"/>
          <w:sz w:val="22"/>
          <w:szCs w:val="22"/>
        </w:rPr>
        <w:t>v navrhovanom termíne:</w:t>
      </w:r>
      <w:r w:rsidRPr="00442C31">
        <w:rPr>
          <w:rFonts w:ascii="Times New Roman" w:hAnsi="Times New Roman" w:cs="Times New Roman"/>
          <w:color w:val="auto"/>
          <w:sz w:val="22"/>
          <w:szCs w:val="22"/>
        </w:rPr>
        <w:t xml:space="preserve"> .....................................................................................................................................</w:t>
      </w:r>
    </w:p>
    <w:p w:rsidR="00470DE4" w:rsidRDefault="00470DE4" w:rsidP="00892BBB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1C4624" w:rsidRPr="002B51F2" w:rsidRDefault="00470DE4" w:rsidP="00892BBB"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</w:t>
      </w:r>
      <w:r w:rsidR="00392F90" w:rsidRPr="00442C31">
        <w:rPr>
          <w:rFonts w:ascii="Times New Roman" w:hAnsi="Times New Roman" w:cs="Times New Roman"/>
          <w:color w:val="auto"/>
          <w:sz w:val="22"/>
          <w:szCs w:val="22"/>
        </w:rPr>
        <w:t>ôvod</w:t>
      </w:r>
      <w:r>
        <w:rPr>
          <w:rFonts w:ascii="Times New Roman" w:hAnsi="Times New Roman" w:cs="Times New Roman"/>
          <w:color w:val="auto"/>
          <w:sz w:val="22"/>
          <w:szCs w:val="22"/>
        </w:rPr>
        <w:t>om žiadosti je</w:t>
      </w:r>
      <w:r w:rsidR="002B51F2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2B51F2" w:rsidRPr="002B51F2">
        <w:rPr>
          <w:rFonts w:ascii="Times New Roman" w:hAnsi="Times New Roman" w:cs="Times New Roman"/>
          <w:color w:val="0070C0"/>
          <w:sz w:val="22"/>
          <w:szCs w:val="22"/>
        </w:rPr>
        <w:t>napr.</w:t>
      </w:r>
      <w:r w:rsidR="00392F90" w:rsidRPr="002B51F2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="00805FCD" w:rsidRPr="002B51F2">
        <w:rPr>
          <w:rFonts w:ascii="Times New Roman" w:hAnsi="Times New Roman" w:cs="Times New Roman"/>
          <w:color w:val="0070C0"/>
          <w:sz w:val="22"/>
          <w:szCs w:val="22"/>
        </w:rPr>
        <w:t xml:space="preserve">vzdelávanie </w:t>
      </w:r>
      <w:r w:rsidRPr="002B51F2">
        <w:rPr>
          <w:rFonts w:ascii="Times New Roman" w:hAnsi="Times New Roman" w:cs="Times New Roman"/>
          <w:color w:val="0070C0"/>
          <w:sz w:val="22"/>
          <w:szCs w:val="22"/>
        </w:rPr>
        <w:t>žiaka</w:t>
      </w:r>
      <w:r w:rsidR="00805FCD" w:rsidRPr="002B51F2">
        <w:rPr>
          <w:rFonts w:ascii="Times New Roman" w:hAnsi="Times New Roman" w:cs="Times New Roman"/>
          <w:color w:val="0070C0"/>
          <w:sz w:val="22"/>
          <w:szCs w:val="22"/>
        </w:rPr>
        <w:t xml:space="preserve"> v škole mimo územia SR</w:t>
      </w:r>
      <w:r w:rsidR="002B51F2" w:rsidRPr="002B51F2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</w:t>
      </w:r>
    </w:p>
    <w:p w:rsidR="00470DE4" w:rsidRPr="00442C31" w:rsidRDefault="00470DE4" w:rsidP="00892BBB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1C4624" w:rsidRPr="00442C31" w:rsidRDefault="001C4624" w:rsidP="00892BBB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442C31">
        <w:rPr>
          <w:rFonts w:ascii="Times New Roman" w:hAnsi="Times New Roman" w:cs="Times New Roman"/>
          <w:color w:val="auto"/>
          <w:sz w:val="22"/>
          <w:szCs w:val="22"/>
        </w:rPr>
        <w:t>S pozdravom,</w:t>
      </w:r>
    </w:p>
    <w:p w:rsidR="00551283" w:rsidRDefault="00551283" w:rsidP="00FD6A8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470DE4" w:rsidRPr="00442C31" w:rsidRDefault="00470DE4" w:rsidP="00FD6A8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470DE4" w:rsidRDefault="00470DE4" w:rsidP="00470DE4">
      <w:pPr>
        <w:spacing w:line="240" w:lineRule="auto"/>
        <w:ind w:left="234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</w:t>
      </w:r>
      <w:r w:rsidRPr="00B959AC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Pr="00B959AC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</w:t>
      </w:r>
    </w:p>
    <w:p w:rsidR="00543A9A" w:rsidRPr="00AD20B1" w:rsidRDefault="00543A9A" w:rsidP="00543A9A">
      <w:pPr>
        <w:spacing w:before="0" w:after="0" w:line="240" w:lineRule="auto"/>
        <w:ind w:left="2340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Pr="00363C45">
        <w:rPr>
          <w:rFonts w:ascii="Times New Roman" w:hAnsi="Times New Roman" w:cs="Times New Roman"/>
          <w:color w:val="0070C0"/>
          <w:sz w:val="22"/>
          <w:szCs w:val="22"/>
        </w:rPr>
        <w:t>do</w:t>
      </w:r>
      <w:r w:rsidRPr="00AD20B1">
        <w:rPr>
          <w:rFonts w:ascii="Times New Roman" w:hAnsi="Times New Roman" w:cs="Times New Roman"/>
          <w:color w:val="0070C0"/>
          <w:sz w:val="22"/>
          <w:szCs w:val="22"/>
        </w:rPr>
        <w:t>plňte meno a</w:t>
      </w:r>
      <w:r>
        <w:rPr>
          <w:rFonts w:ascii="Times New Roman" w:hAnsi="Times New Roman" w:cs="Times New Roman"/>
          <w:color w:val="0070C0"/>
          <w:sz w:val="22"/>
          <w:szCs w:val="22"/>
        </w:rPr>
        <w:t> </w:t>
      </w:r>
      <w:r w:rsidRPr="00AD20B1">
        <w:rPr>
          <w:rFonts w:ascii="Times New Roman" w:hAnsi="Times New Roman" w:cs="Times New Roman"/>
          <w:color w:val="0070C0"/>
          <w:sz w:val="22"/>
          <w:szCs w:val="22"/>
        </w:rPr>
        <w:t>priezvisko</w:t>
      </w:r>
      <w:r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AD20B1">
        <w:rPr>
          <w:rFonts w:ascii="Times New Roman" w:hAnsi="Times New Roman" w:cs="Times New Roman"/>
          <w:color w:val="0070C0"/>
          <w:sz w:val="22"/>
          <w:szCs w:val="22"/>
        </w:rPr>
        <w:t xml:space="preserve">otca         </w:t>
      </w:r>
      <w:r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AD20B1">
        <w:rPr>
          <w:rFonts w:ascii="Times New Roman" w:hAnsi="Times New Roman" w:cs="Times New Roman"/>
          <w:color w:val="0070C0"/>
          <w:sz w:val="22"/>
          <w:szCs w:val="22"/>
        </w:rPr>
        <w:t xml:space="preserve">     doplňte meno a priezvisko matky</w:t>
      </w:r>
    </w:p>
    <w:p w:rsidR="005B2EEE" w:rsidRPr="00AD20B1" w:rsidRDefault="005B2EEE" w:rsidP="005B2EEE">
      <w:pPr>
        <w:spacing w:before="0" w:after="0" w:line="240" w:lineRule="auto"/>
        <w:ind w:left="2340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zákonný</w:t>
      </w:r>
      <w:r w:rsidRPr="002729A4">
        <w:rPr>
          <w:rFonts w:ascii="Times New Roman" w:hAnsi="Times New Roman" w:cs="Times New Roman"/>
          <w:color w:val="auto"/>
          <w:sz w:val="22"/>
          <w:szCs w:val="22"/>
        </w:rPr>
        <w:t xml:space="preserve"> zástupc</w:t>
      </w:r>
      <w:r>
        <w:rPr>
          <w:rFonts w:ascii="Times New Roman" w:hAnsi="Times New Roman" w:cs="Times New Roman"/>
          <w:color w:val="auto"/>
          <w:sz w:val="22"/>
          <w:szCs w:val="22"/>
        </w:rPr>
        <w:t>a - otec                            zákonný zástupca – matka</w:t>
      </w:r>
    </w:p>
    <w:p w:rsidR="00470DE4" w:rsidRDefault="00470DE4" w:rsidP="00543A9A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470DE4" w:rsidRPr="00442C31" w:rsidRDefault="00470DE4" w:rsidP="00805FCD">
      <w:pPr>
        <w:ind w:left="6381"/>
        <w:rPr>
          <w:rFonts w:ascii="Times New Roman" w:hAnsi="Times New Roman" w:cs="Times New Roman"/>
          <w:color w:val="auto"/>
          <w:sz w:val="22"/>
          <w:szCs w:val="22"/>
        </w:rPr>
      </w:pPr>
    </w:p>
    <w:p w:rsidR="00575967" w:rsidRDefault="00575967" w:rsidP="00892BBB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442C31">
        <w:rPr>
          <w:rFonts w:ascii="Times New Roman" w:hAnsi="Times New Roman" w:cs="Times New Roman"/>
          <w:color w:val="auto"/>
          <w:sz w:val="22"/>
          <w:szCs w:val="22"/>
        </w:rPr>
        <w:t>V ................................................................., dňa .................................</w:t>
      </w:r>
    </w:p>
    <w:p w:rsidR="00470DE4" w:rsidRPr="00470DE4" w:rsidRDefault="00470DE4" w:rsidP="00470DE4">
      <w:pPr>
        <w:jc w:val="both"/>
        <w:rPr>
          <w:rFonts w:ascii="Times New Roman" w:hAnsi="Times New Roman" w:cs="Times New Roman"/>
          <w:color w:val="4D595B" w:themeColor="accent5" w:themeShade="BF"/>
          <w:sz w:val="18"/>
          <w:szCs w:val="18"/>
        </w:rPr>
      </w:pPr>
      <w:r w:rsidRPr="00DC2AE4">
        <w:rPr>
          <w:rFonts w:ascii="Times New Roman" w:hAnsi="Times New Roman" w:cs="Times New Roman"/>
          <w:color w:val="4D595B" w:themeColor="accent5" w:themeShade="BF"/>
          <w:sz w:val="18"/>
          <w:szCs w:val="18"/>
        </w:rPr>
        <w:t>*nehodiace sa prečiarknite alebo zmažte</w:t>
      </w:r>
    </w:p>
    <w:sectPr w:rsidR="00470DE4" w:rsidRPr="00470DE4" w:rsidSect="001A27DE">
      <w:footerReference w:type="default" r:id="rId11"/>
      <w:pgSz w:w="11907" w:h="16839" w:code="9"/>
      <w:pgMar w:top="851" w:right="1049" w:bottom="1145" w:left="1049" w:header="91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1C3" w:rsidRDefault="00EC11C3">
      <w:pPr>
        <w:spacing w:before="0" w:after="0" w:line="240" w:lineRule="auto"/>
      </w:pPr>
      <w:r>
        <w:separator/>
      </w:r>
    </w:p>
  </w:endnote>
  <w:endnote w:type="continuationSeparator" w:id="0">
    <w:p w:rsidR="00EC11C3" w:rsidRDefault="00EC11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A08" w:rsidRDefault="004248B9">
    <w:pPr>
      <w:pStyle w:val="pta"/>
    </w:pPr>
    <w:r>
      <w:t xml:space="preserve">Strana </w:t>
    </w:r>
    <w:r w:rsidR="00263B11">
      <w:fldChar w:fldCharType="begin"/>
    </w:r>
    <w:r>
      <w:instrText xml:space="preserve"> PAGE </w:instrText>
    </w:r>
    <w:r w:rsidR="00263B11">
      <w:fldChar w:fldCharType="separate"/>
    </w:r>
    <w:r w:rsidR="005C7B91">
      <w:rPr>
        <w:noProof/>
      </w:rPr>
      <w:t>2</w:t>
    </w:r>
    <w:r w:rsidR="00263B1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1C3" w:rsidRDefault="00EC11C3">
      <w:pPr>
        <w:spacing w:before="0" w:after="0" w:line="240" w:lineRule="auto"/>
      </w:pPr>
      <w:r>
        <w:separator/>
      </w:r>
    </w:p>
  </w:footnote>
  <w:footnote w:type="continuationSeparator" w:id="0">
    <w:p w:rsidR="00EC11C3" w:rsidRDefault="00EC11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A9D"/>
    <w:multiLevelType w:val="multilevel"/>
    <w:tmpl w:val="B158098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A2161"/>
    <w:multiLevelType w:val="hybridMultilevel"/>
    <w:tmpl w:val="8094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166A7"/>
    <w:multiLevelType w:val="multilevel"/>
    <w:tmpl w:val="B398454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6C249A"/>
    <w:multiLevelType w:val="multilevel"/>
    <w:tmpl w:val="B8C2628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84525"/>
    <w:multiLevelType w:val="multilevel"/>
    <w:tmpl w:val="C3B4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4E521C"/>
    <w:multiLevelType w:val="multilevel"/>
    <w:tmpl w:val="9AE0EA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FC37D9"/>
    <w:multiLevelType w:val="multilevel"/>
    <w:tmpl w:val="59EE5D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F152AF"/>
    <w:multiLevelType w:val="multilevel"/>
    <w:tmpl w:val="735CEDE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8C16AB"/>
    <w:multiLevelType w:val="hybridMultilevel"/>
    <w:tmpl w:val="1458F1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5440B"/>
    <w:multiLevelType w:val="multilevel"/>
    <w:tmpl w:val="4566C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4126E6"/>
    <w:multiLevelType w:val="hybridMultilevel"/>
    <w:tmpl w:val="45BC8B8C"/>
    <w:lvl w:ilvl="0" w:tplc="14BCD8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A7A68"/>
    <w:multiLevelType w:val="multilevel"/>
    <w:tmpl w:val="940E8A1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212C67"/>
    <w:multiLevelType w:val="hybridMultilevel"/>
    <w:tmpl w:val="1FBE37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F3E87"/>
    <w:multiLevelType w:val="multilevel"/>
    <w:tmpl w:val="148A6FE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19106A"/>
    <w:multiLevelType w:val="multilevel"/>
    <w:tmpl w:val="BBB4932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086F6F"/>
    <w:multiLevelType w:val="multilevel"/>
    <w:tmpl w:val="63960F3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2B5BB1"/>
    <w:multiLevelType w:val="multilevel"/>
    <w:tmpl w:val="C74E7D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082864"/>
    <w:multiLevelType w:val="hybridMultilevel"/>
    <w:tmpl w:val="54FCA6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80BC2"/>
    <w:multiLevelType w:val="multilevel"/>
    <w:tmpl w:val="88A23D6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5"/>
  </w:num>
  <w:num w:numId="5">
    <w:abstractNumId w:val="6"/>
  </w:num>
  <w:num w:numId="6">
    <w:abstractNumId w:val="3"/>
  </w:num>
  <w:num w:numId="7">
    <w:abstractNumId w:val="18"/>
  </w:num>
  <w:num w:numId="8">
    <w:abstractNumId w:val="15"/>
  </w:num>
  <w:num w:numId="9">
    <w:abstractNumId w:val="7"/>
  </w:num>
  <w:num w:numId="10">
    <w:abstractNumId w:val="0"/>
  </w:num>
  <w:num w:numId="11">
    <w:abstractNumId w:val="13"/>
  </w:num>
  <w:num w:numId="12">
    <w:abstractNumId w:val="11"/>
  </w:num>
  <w:num w:numId="13">
    <w:abstractNumId w:val="14"/>
  </w:num>
  <w:num w:numId="14">
    <w:abstractNumId w:val="2"/>
  </w:num>
  <w:num w:numId="15">
    <w:abstractNumId w:val="8"/>
  </w:num>
  <w:num w:numId="16">
    <w:abstractNumId w:val="12"/>
  </w:num>
  <w:num w:numId="17">
    <w:abstractNumId w:val="17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C7A"/>
    <w:rsid w:val="00005FEA"/>
    <w:rsid w:val="00007E28"/>
    <w:rsid w:val="00031FF3"/>
    <w:rsid w:val="00034266"/>
    <w:rsid w:val="00052317"/>
    <w:rsid w:val="00052A76"/>
    <w:rsid w:val="000643B2"/>
    <w:rsid w:val="000E090A"/>
    <w:rsid w:val="00162B3F"/>
    <w:rsid w:val="001746FA"/>
    <w:rsid w:val="00174A08"/>
    <w:rsid w:val="00185BC2"/>
    <w:rsid w:val="001A27DE"/>
    <w:rsid w:val="001C4624"/>
    <w:rsid w:val="001F6846"/>
    <w:rsid w:val="0020407D"/>
    <w:rsid w:val="00224B33"/>
    <w:rsid w:val="00243E30"/>
    <w:rsid w:val="00256326"/>
    <w:rsid w:val="00263B11"/>
    <w:rsid w:val="002946D2"/>
    <w:rsid w:val="002A79B1"/>
    <w:rsid w:val="002B3DF6"/>
    <w:rsid w:val="002B4ED6"/>
    <w:rsid w:val="002B51F2"/>
    <w:rsid w:val="002D459E"/>
    <w:rsid w:val="0031243C"/>
    <w:rsid w:val="0034167E"/>
    <w:rsid w:val="003549BA"/>
    <w:rsid w:val="00360B5A"/>
    <w:rsid w:val="00364F1C"/>
    <w:rsid w:val="00375405"/>
    <w:rsid w:val="00386F11"/>
    <w:rsid w:val="00392F90"/>
    <w:rsid w:val="003C6FB5"/>
    <w:rsid w:val="003E4BE4"/>
    <w:rsid w:val="003F0EA9"/>
    <w:rsid w:val="004248B9"/>
    <w:rsid w:val="00442C31"/>
    <w:rsid w:val="0045612D"/>
    <w:rsid w:val="0046562E"/>
    <w:rsid w:val="00470DE4"/>
    <w:rsid w:val="00495593"/>
    <w:rsid w:val="0050116E"/>
    <w:rsid w:val="00521EC3"/>
    <w:rsid w:val="00536FE1"/>
    <w:rsid w:val="00543A9A"/>
    <w:rsid w:val="00551283"/>
    <w:rsid w:val="00561D13"/>
    <w:rsid w:val="00575967"/>
    <w:rsid w:val="00587901"/>
    <w:rsid w:val="005A2E17"/>
    <w:rsid w:val="005B1881"/>
    <w:rsid w:val="005B2665"/>
    <w:rsid w:val="005B2EEE"/>
    <w:rsid w:val="005C6893"/>
    <w:rsid w:val="005C7B91"/>
    <w:rsid w:val="005E4A35"/>
    <w:rsid w:val="005E6880"/>
    <w:rsid w:val="005F6AEB"/>
    <w:rsid w:val="006126AE"/>
    <w:rsid w:val="00634D38"/>
    <w:rsid w:val="006960F1"/>
    <w:rsid w:val="006F551B"/>
    <w:rsid w:val="0073347D"/>
    <w:rsid w:val="00773013"/>
    <w:rsid w:val="007921F9"/>
    <w:rsid w:val="007A08EF"/>
    <w:rsid w:val="007B192B"/>
    <w:rsid w:val="007C1E9B"/>
    <w:rsid w:val="007D301F"/>
    <w:rsid w:val="00800D51"/>
    <w:rsid w:val="00805FCD"/>
    <w:rsid w:val="0081218D"/>
    <w:rsid w:val="00817985"/>
    <w:rsid w:val="00820B8E"/>
    <w:rsid w:val="00825F84"/>
    <w:rsid w:val="00842C7A"/>
    <w:rsid w:val="00866FBA"/>
    <w:rsid w:val="00877D51"/>
    <w:rsid w:val="0088750E"/>
    <w:rsid w:val="00892BBB"/>
    <w:rsid w:val="008A58CB"/>
    <w:rsid w:val="0092715B"/>
    <w:rsid w:val="0095250D"/>
    <w:rsid w:val="00967AF3"/>
    <w:rsid w:val="00982EDC"/>
    <w:rsid w:val="00986247"/>
    <w:rsid w:val="00990F3E"/>
    <w:rsid w:val="009A24BC"/>
    <w:rsid w:val="009A5384"/>
    <w:rsid w:val="009B0440"/>
    <w:rsid w:val="009C10D7"/>
    <w:rsid w:val="009C4159"/>
    <w:rsid w:val="009C5DB2"/>
    <w:rsid w:val="009D6C17"/>
    <w:rsid w:val="009E784F"/>
    <w:rsid w:val="00A02E6A"/>
    <w:rsid w:val="00A1118E"/>
    <w:rsid w:val="00A12AD6"/>
    <w:rsid w:val="00A169E7"/>
    <w:rsid w:val="00A372E4"/>
    <w:rsid w:val="00A43D33"/>
    <w:rsid w:val="00A506EA"/>
    <w:rsid w:val="00A77165"/>
    <w:rsid w:val="00A94722"/>
    <w:rsid w:val="00AD7D51"/>
    <w:rsid w:val="00BC7241"/>
    <w:rsid w:val="00BE3F20"/>
    <w:rsid w:val="00BF69C0"/>
    <w:rsid w:val="00C56D6F"/>
    <w:rsid w:val="00C634C7"/>
    <w:rsid w:val="00C64C96"/>
    <w:rsid w:val="00CD744D"/>
    <w:rsid w:val="00D116B1"/>
    <w:rsid w:val="00D234FB"/>
    <w:rsid w:val="00D2477F"/>
    <w:rsid w:val="00D262AA"/>
    <w:rsid w:val="00D30F44"/>
    <w:rsid w:val="00D32032"/>
    <w:rsid w:val="00DC6FEE"/>
    <w:rsid w:val="00DE782B"/>
    <w:rsid w:val="00E1234B"/>
    <w:rsid w:val="00E3446B"/>
    <w:rsid w:val="00E77966"/>
    <w:rsid w:val="00E93D02"/>
    <w:rsid w:val="00E96016"/>
    <w:rsid w:val="00EB2550"/>
    <w:rsid w:val="00EB5900"/>
    <w:rsid w:val="00EC11C3"/>
    <w:rsid w:val="00ED6647"/>
    <w:rsid w:val="00EE761C"/>
    <w:rsid w:val="00EF2F82"/>
    <w:rsid w:val="00F54C7A"/>
    <w:rsid w:val="00FD047B"/>
    <w:rsid w:val="00FD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56741BB-CBFE-4E81-9401-3A372E3B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sk-SK" w:eastAsia="sk-SK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0B8E"/>
    <w:rPr>
      <w:kern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lavika1">
    <w:name w:val="hlavička 1"/>
    <w:basedOn w:val="Normlny"/>
    <w:next w:val="Normlny"/>
    <w:link w:val="Znakhlaviky1"/>
    <w:uiPriority w:val="9"/>
    <w:unhideWhenUsed/>
    <w:qFormat/>
    <w:rsid w:val="00820B8E"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hlavika2">
    <w:name w:val="hlavička 2"/>
    <w:basedOn w:val="Normlny"/>
    <w:next w:val="Normlny"/>
    <w:link w:val="Znakhlaviky2"/>
    <w:uiPriority w:val="9"/>
    <w:unhideWhenUsed/>
    <w:qFormat/>
    <w:rsid w:val="00820B8E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</w:rPr>
  </w:style>
  <w:style w:type="paragraph" w:customStyle="1" w:styleId="hlavika3">
    <w:name w:val="hlavička 3"/>
    <w:basedOn w:val="Normlny"/>
    <w:next w:val="Normlny"/>
    <w:link w:val="Znakhlaviky3"/>
    <w:uiPriority w:val="9"/>
    <w:unhideWhenUsed/>
    <w:qFormat/>
    <w:rsid w:val="00820B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customStyle="1" w:styleId="nadpis4">
    <w:name w:val="nadpis 4"/>
    <w:basedOn w:val="Normlny"/>
    <w:next w:val="Normlny"/>
    <w:link w:val="Znakhlaviky4"/>
    <w:uiPriority w:val="9"/>
    <w:semiHidden/>
    <w:unhideWhenUsed/>
    <w:qFormat/>
    <w:rsid w:val="00820B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hlavika5">
    <w:name w:val="hlavička 5"/>
    <w:basedOn w:val="Normlny"/>
    <w:next w:val="Normlny"/>
    <w:link w:val="Znakhlaviky5"/>
    <w:uiPriority w:val="9"/>
    <w:semiHidden/>
    <w:unhideWhenUsed/>
    <w:qFormat/>
    <w:rsid w:val="00820B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hlavika6">
    <w:name w:val="hlavička 6"/>
    <w:basedOn w:val="Normlny"/>
    <w:next w:val="Normlny"/>
    <w:link w:val="Znakhlaviky6"/>
    <w:uiPriority w:val="9"/>
    <w:semiHidden/>
    <w:unhideWhenUsed/>
    <w:qFormat/>
    <w:rsid w:val="00820B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hlavika7">
    <w:name w:val="hlavička 7"/>
    <w:basedOn w:val="Normlny"/>
    <w:next w:val="Normlny"/>
    <w:link w:val="Znakhlaviky7"/>
    <w:uiPriority w:val="9"/>
    <w:semiHidden/>
    <w:unhideWhenUsed/>
    <w:qFormat/>
    <w:rsid w:val="00820B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lavika8">
    <w:name w:val="hlavička 8"/>
    <w:basedOn w:val="Normlny"/>
    <w:next w:val="Normlny"/>
    <w:link w:val="Znakhlaviky8"/>
    <w:uiPriority w:val="9"/>
    <w:semiHidden/>
    <w:unhideWhenUsed/>
    <w:qFormat/>
    <w:rsid w:val="00820B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hlavika9">
    <w:name w:val="hlavička 9"/>
    <w:basedOn w:val="Normlny"/>
    <w:next w:val="Normlny"/>
    <w:link w:val="Znakhlaviky9"/>
    <w:uiPriority w:val="9"/>
    <w:semiHidden/>
    <w:unhideWhenUsed/>
    <w:qFormat/>
    <w:rsid w:val="00820B8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lavika">
    <w:name w:val="hlavička"/>
    <w:basedOn w:val="Normlny"/>
    <w:link w:val="Znakhlaviky"/>
    <w:uiPriority w:val="99"/>
    <w:unhideWhenUsed/>
    <w:qFormat/>
    <w:rsid w:val="00820B8E"/>
    <w:pPr>
      <w:spacing w:after="0" w:line="240" w:lineRule="auto"/>
    </w:pPr>
  </w:style>
  <w:style w:type="character" w:customStyle="1" w:styleId="Znakhlaviky">
    <w:name w:val="Znak hlavičky"/>
    <w:basedOn w:val="Predvolenpsmoodseku"/>
    <w:link w:val="hlavika"/>
    <w:uiPriority w:val="99"/>
    <w:rsid w:val="00820B8E"/>
    <w:rPr>
      <w:kern w:val="20"/>
    </w:rPr>
  </w:style>
  <w:style w:type="paragraph" w:customStyle="1" w:styleId="pta">
    <w:name w:val="päta"/>
    <w:basedOn w:val="Normlny"/>
    <w:link w:val="Znakpty"/>
    <w:uiPriority w:val="99"/>
    <w:unhideWhenUsed/>
    <w:qFormat/>
    <w:rsid w:val="00820B8E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Znakpty">
    <w:name w:val="Znak päty"/>
    <w:basedOn w:val="Predvolenpsmoodseku"/>
    <w:link w:val="pta"/>
    <w:uiPriority w:val="99"/>
    <w:rsid w:val="00820B8E"/>
    <w:rPr>
      <w:kern w:val="20"/>
    </w:rPr>
  </w:style>
  <w:style w:type="character" w:customStyle="1" w:styleId="Textzstupnhosymbolu1">
    <w:name w:val="Text zástupného symbolu1"/>
    <w:basedOn w:val="Predvolenpsmoodseku"/>
    <w:uiPriority w:val="99"/>
    <w:semiHidden/>
    <w:rsid w:val="00820B8E"/>
    <w:rPr>
      <w:color w:val="808080"/>
    </w:rPr>
  </w:style>
  <w:style w:type="table" w:customStyle="1" w:styleId="Mriekatabuky1">
    <w:name w:val="Mriežka tabuľky1"/>
    <w:basedOn w:val="Normlnatabuka"/>
    <w:uiPriority w:val="59"/>
    <w:rsid w:val="00820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hlaviky1">
    <w:name w:val="Znak hlavičky 1"/>
    <w:basedOn w:val="Predvolenpsmoodseku"/>
    <w:link w:val="hlavika1"/>
    <w:uiPriority w:val="9"/>
    <w:rsid w:val="00820B8E"/>
    <w:rPr>
      <w:rFonts w:asciiTheme="majorHAnsi" w:eastAsiaTheme="majorEastAsia" w:hAnsiTheme="majorHAnsi" w:cstheme="majorBidi"/>
      <w:kern w:val="20"/>
      <w:sz w:val="36"/>
    </w:rPr>
  </w:style>
  <w:style w:type="character" w:customStyle="1" w:styleId="Znakhlaviky2">
    <w:name w:val="Znak hlavičky 2"/>
    <w:basedOn w:val="Predvolenpsmoodseku"/>
    <w:link w:val="hlavika2"/>
    <w:uiPriority w:val="9"/>
    <w:rsid w:val="00820B8E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</w:rPr>
  </w:style>
  <w:style w:type="character" w:customStyle="1" w:styleId="Znakhlaviky3">
    <w:name w:val="Znak hlavičky 3"/>
    <w:basedOn w:val="Predvolenpsmoodseku"/>
    <w:link w:val="hlavika3"/>
    <w:uiPriority w:val="9"/>
    <w:rsid w:val="00820B8E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Znakhlaviky4">
    <w:name w:val="Znak hlavičky 4"/>
    <w:basedOn w:val="Predvolenpsmoodseku"/>
    <w:link w:val="nadpis4"/>
    <w:uiPriority w:val="9"/>
    <w:semiHidden/>
    <w:rsid w:val="00820B8E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Znakhlaviky5">
    <w:name w:val="Znak hlavičky 5"/>
    <w:basedOn w:val="Predvolenpsmoodseku"/>
    <w:link w:val="hlavika5"/>
    <w:uiPriority w:val="9"/>
    <w:semiHidden/>
    <w:rsid w:val="00820B8E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Znakhlaviky6">
    <w:name w:val="Znak hlavičky 6"/>
    <w:basedOn w:val="Predvolenpsmoodseku"/>
    <w:link w:val="hlavika6"/>
    <w:uiPriority w:val="9"/>
    <w:semiHidden/>
    <w:rsid w:val="00820B8E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Znakhlaviky7">
    <w:name w:val="Znak hlavičky 7"/>
    <w:basedOn w:val="Predvolenpsmoodseku"/>
    <w:link w:val="hlavika7"/>
    <w:uiPriority w:val="9"/>
    <w:semiHidden/>
    <w:rsid w:val="00820B8E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Znakhlaviky8">
    <w:name w:val="Znak hlavičky 8"/>
    <w:basedOn w:val="Predvolenpsmoodseku"/>
    <w:link w:val="hlavika8"/>
    <w:uiPriority w:val="9"/>
    <w:semiHidden/>
    <w:rsid w:val="00820B8E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Znakhlaviky9">
    <w:name w:val="Znak hlavičky 9"/>
    <w:basedOn w:val="Predvolenpsmoodseku"/>
    <w:link w:val="hlavika9"/>
    <w:uiPriority w:val="9"/>
    <w:semiHidden/>
    <w:rsid w:val="00820B8E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ukahlavikylistu">
    <w:name w:val="Tabuľka hlavičky listu"/>
    <w:basedOn w:val="Normlnatabuka"/>
    <w:uiPriority w:val="99"/>
    <w:rsid w:val="00820B8E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ntabuka">
    <w:name w:val="Finančná tabuľka"/>
    <w:basedOn w:val="Normlnatabuka"/>
    <w:uiPriority w:val="99"/>
    <w:rsid w:val="00820B8E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tum1">
    <w:name w:val="Dátum1"/>
    <w:basedOn w:val="Normlny"/>
    <w:next w:val="Normlny"/>
    <w:link w:val="Znakdtumu"/>
    <w:uiPriority w:val="1"/>
    <w:qFormat/>
    <w:rsid w:val="00820B8E"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dtumu">
    <w:name w:val="Znak dátumu"/>
    <w:basedOn w:val="Predvolenpsmoodseku"/>
    <w:link w:val="Dtum1"/>
    <w:uiPriority w:val="1"/>
    <w:rsid w:val="00820B8E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Prjemca">
    <w:name w:val="Príjemca"/>
    <w:basedOn w:val="Normlny"/>
    <w:qFormat/>
    <w:rsid w:val="00820B8E"/>
    <w:pPr>
      <w:spacing w:after="40"/>
    </w:pPr>
    <w:rPr>
      <w:b/>
      <w:bCs/>
    </w:rPr>
  </w:style>
  <w:style w:type="paragraph" w:customStyle="1" w:styleId="Oslovenie1">
    <w:name w:val="Oslovenie1"/>
    <w:basedOn w:val="Normlny"/>
    <w:next w:val="Normlny"/>
    <w:link w:val="Znakoslovenia"/>
    <w:uiPriority w:val="1"/>
    <w:unhideWhenUsed/>
    <w:qFormat/>
    <w:rsid w:val="00820B8E"/>
    <w:pPr>
      <w:spacing w:before="720"/>
    </w:pPr>
  </w:style>
  <w:style w:type="character" w:customStyle="1" w:styleId="Znakoslovenia">
    <w:name w:val="Znak oslovenia"/>
    <w:basedOn w:val="Predvolenpsmoodseku"/>
    <w:link w:val="Oslovenie1"/>
    <w:uiPriority w:val="1"/>
    <w:rsid w:val="00820B8E"/>
    <w:rPr>
      <w:kern w:val="20"/>
    </w:rPr>
  </w:style>
  <w:style w:type="paragraph" w:customStyle="1" w:styleId="Zver1">
    <w:name w:val="Záver1"/>
    <w:basedOn w:val="Normlny"/>
    <w:link w:val="Znakzveru"/>
    <w:uiPriority w:val="1"/>
    <w:unhideWhenUsed/>
    <w:qFormat/>
    <w:rsid w:val="00820B8E"/>
    <w:pPr>
      <w:spacing w:before="480" w:after="960" w:line="240" w:lineRule="auto"/>
    </w:pPr>
  </w:style>
  <w:style w:type="character" w:customStyle="1" w:styleId="Znakzveru">
    <w:name w:val="Znak záveru"/>
    <w:basedOn w:val="Predvolenpsmoodseku"/>
    <w:link w:val="Zver1"/>
    <w:uiPriority w:val="1"/>
    <w:rsid w:val="00820B8E"/>
    <w:rPr>
      <w:kern w:val="20"/>
    </w:rPr>
  </w:style>
  <w:style w:type="paragraph" w:customStyle="1" w:styleId="Podpis1">
    <w:name w:val="Podpis1"/>
    <w:basedOn w:val="Normlny"/>
    <w:link w:val="Znakpodpisu"/>
    <w:uiPriority w:val="1"/>
    <w:unhideWhenUsed/>
    <w:qFormat/>
    <w:rsid w:val="00820B8E"/>
    <w:rPr>
      <w:b/>
      <w:bCs/>
    </w:rPr>
  </w:style>
  <w:style w:type="character" w:customStyle="1" w:styleId="Znakpodpisu">
    <w:name w:val="Znak podpisu"/>
    <w:basedOn w:val="Predvolenpsmoodseku"/>
    <w:link w:val="Podpis1"/>
    <w:uiPriority w:val="1"/>
    <w:rsid w:val="00820B8E"/>
    <w:rPr>
      <w:b/>
      <w:bCs/>
      <w:kern w:val="20"/>
    </w:rPr>
  </w:style>
  <w:style w:type="paragraph" w:customStyle="1" w:styleId="Nzov1">
    <w:name w:val="Názov1"/>
    <w:basedOn w:val="Normlny"/>
    <w:next w:val="Normlny"/>
    <w:link w:val="Znaknzvu"/>
    <w:uiPriority w:val="1"/>
    <w:qFormat/>
    <w:rsid w:val="00820B8E"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nzvu">
    <w:name w:val="Znak názvu"/>
    <w:basedOn w:val="Predvolenpsmoodseku"/>
    <w:link w:val="Nzov1"/>
    <w:uiPriority w:val="1"/>
    <w:rsid w:val="00820B8E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Zstupntext">
    <w:name w:val="Placeholder Text"/>
    <w:basedOn w:val="Predvolenpsmoodseku"/>
    <w:uiPriority w:val="99"/>
    <w:semiHidden/>
    <w:rsid w:val="00967AF3"/>
    <w:rPr>
      <w:color w:val="808080"/>
    </w:rPr>
  </w:style>
  <w:style w:type="character" w:styleId="Siln">
    <w:name w:val="Strong"/>
    <w:basedOn w:val="Predvolenpsmoodseku"/>
    <w:uiPriority w:val="22"/>
    <w:qFormat/>
    <w:rsid w:val="00634D3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6D6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6D6F"/>
    <w:rPr>
      <w:rFonts w:ascii="Segoe UI" w:hAnsi="Segoe UI" w:cs="Segoe UI"/>
      <w:kern w:val="20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1A27D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Hlavika0">
    <w:name w:val="header"/>
    <w:basedOn w:val="Normlny"/>
    <w:link w:val="HlavikaChar"/>
    <w:uiPriority w:val="2"/>
    <w:unhideWhenUsed/>
    <w:qFormat/>
    <w:rsid w:val="001A27D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0"/>
    <w:uiPriority w:val="2"/>
    <w:rsid w:val="001A27DE"/>
    <w:rPr>
      <w:kern w:val="20"/>
    </w:rPr>
  </w:style>
  <w:style w:type="paragraph" w:styleId="Pta0">
    <w:name w:val="footer"/>
    <w:basedOn w:val="Normlny"/>
    <w:link w:val="PtaChar"/>
    <w:uiPriority w:val="99"/>
    <w:unhideWhenUsed/>
    <w:qFormat/>
    <w:rsid w:val="001A27D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0"/>
    <w:uiPriority w:val="99"/>
    <w:rsid w:val="001A27DE"/>
    <w:rPr>
      <w:kern w:val="20"/>
    </w:rPr>
  </w:style>
  <w:style w:type="paragraph" w:styleId="Odsekzoznamu">
    <w:name w:val="List Paragraph"/>
    <w:basedOn w:val="Normlny"/>
    <w:uiPriority w:val="34"/>
    <w:semiHidden/>
    <w:qFormat/>
    <w:rsid w:val="006F5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adite&#318;&#328;a\AppData\Roaming\Microsoft\&#352;abl&#243;ny\Hlavi&#269;kov&#253;%20papier%20(nad&#269;asov&#253;%20n&#225;vrh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81369d-82d3-4805-b442-2c608da3997e">
      <UserInfo>
        <DisplayName/>
        <AccountId xsi:nil="true"/>
        <AccountType/>
      </UserInfo>
    </SharedWithUsers>
    <Priorita xmlns="359059f2-caf1-4278-96c1-99b8995ff589" xsi:nil="true"/>
    <_Flow_SignoffStatus xmlns="359059f2-caf1-4278-96c1-99b8995ff589" xsi:nil="true"/>
    <TaxCatchAll xmlns="d881369d-82d3-4805-b442-2c608da3997e" xsi:nil="true"/>
    <lcf76f155ced4ddcb4097134ff3c332f xmlns="359059f2-caf1-4278-96c1-99b8995ff58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F0FE94CB24304FB4C10F0E6534BA0C" ma:contentTypeVersion="18" ma:contentTypeDescription="Umožňuje vytvoriť nový dokument." ma:contentTypeScope="" ma:versionID="aaa78cdc6652c7bd8974c3ca9573ae13">
  <xsd:schema xmlns:xsd="http://www.w3.org/2001/XMLSchema" xmlns:xs="http://www.w3.org/2001/XMLSchema" xmlns:p="http://schemas.microsoft.com/office/2006/metadata/properties" xmlns:ns2="359059f2-caf1-4278-96c1-99b8995ff589" xmlns:ns3="d881369d-82d3-4805-b442-2c608da3997e" targetNamespace="http://schemas.microsoft.com/office/2006/metadata/properties" ma:root="true" ma:fieldsID="57d4d2042a3058f1e4bff8ea6bbdf7e2" ns2:_="" ns3:_="">
    <xsd:import namespace="359059f2-caf1-4278-96c1-99b8995ff589"/>
    <xsd:import namespace="d881369d-82d3-4805-b442-2c608da399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Priorita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059f2-caf1-4278-96c1-99b8995ff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Priorita" ma:index="20" nillable="true" ma:displayName="Priorita" ma:format="Dropdown" ma:internalName="Priorita">
      <xsd:simpleType>
        <xsd:restriction base="dms:Choice">
          <xsd:enumeration value="Aktuálny dokument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2" nillable="true" ma:displayName="Stav odhlásenia" ma:internalName="Stav_x0020_odhl_x00e1_senia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a" ma:readOnly="false" ma:fieldId="{5cf76f15-5ced-4ddc-b409-7134ff3c332f}" ma:taxonomyMulti="true" ma:sspId="06e5807f-03ee-4608-be85-b4d0bdd0e1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1369d-82d3-4805-b442-2c608da39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5602bcb-4d8f-4ef8-8c34-e0a8d99bcfab}" ma:internalName="TaxCatchAll" ma:showField="CatchAllData" ma:web="d881369d-82d3-4805-b442-2c608da399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C08C90-22AC-41A5-AC3E-9CDA5B587FDB}">
  <ds:schemaRefs>
    <ds:schemaRef ds:uri="http://schemas.microsoft.com/office/2006/metadata/properties"/>
    <ds:schemaRef ds:uri="http://schemas.microsoft.com/office/infopath/2007/PartnerControls"/>
    <ds:schemaRef ds:uri="d881369d-82d3-4805-b442-2c608da3997e"/>
    <ds:schemaRef ds:uri="359059f2-caf1-4278-96c1-99b8995ff589"/>
  </ds:schemaRefs>
</ds:datastoreItem>
</file>

<file path=customXml/itemProps2.xml><?xml version="1.0" encoding="utf-8"?>
<ds:datastoreItem xmlns:ds="http://schemas.openxmlformats.org/officeDocument/2006/customXml" ds:itemID="{BEE642C1-47B6-4C22-9F5A-9E829DF3EB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A832CC15-B0DE-49BB-ABF8-868586CBF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059f2-caf1-4278-96c1-99b8995ff589"/>
    <ds:schemaRef ds:uri="d881369d-82d3-4805-b442-2c608da39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papier (nadčasový návrh).dotx</Template>
  <TotalTime>29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Nikola Nižník</dc:creator>
  <cp:lastModifiedBy>Kuljovský Stanislav Ing.</cp:lastModifiedBy>
  <cp:revision>11</cp:revision>
  <cp:lastPrinted>2019-06-11T12:13:00Z</cp:lastPrinted>
  <dcterms:created xsi:type="dcterms:W3CDTF">2021-01-03T15:23:00Z</dcterms:created>
  <dcterms:modified xsi:type="dcterms:W3CDTF">2023-07-20T15:04:00Z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  <property fmtid="{D5CDD505-2E9C-101B-9397-08002B2CF9AE}" pid="3" name="ContentTypeId">
    <vt:lpwstr>0x01010075F0FE94CB24304FB4C10F0E6534BA0C</vt:lpwstr>
  </property>
  <property fmtid="{D5CDD505-2E9C-101B-9397-08002B2CF9AE}" pid="4" name="Order">
    <vt:r8>40100</vt:r8>
  </property>
  <property fmtid="{D5CDD505-2E9C-101B-9397-08002B2CF9AE}" pid="5" name="_ExtendedDescription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emplateUrl">
    <vt:lpwstr/>
  </property>
</Properties>
</file>