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530E" w14:textId="77777777" w:rsidR="0019684D" w:rsidRPr="00E77C2C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sz w:val="20"/>
          <w:szCs w:val="20"/>
          <w:lang w:val="sk-SK"/>
        </w:rPr>
      </w:pPr>
    </w:p>
    <w:p w14:paraId="5C700D8F" w14:textId="77777777" w:rsidR="00E96576" w:rsidRPr="00E77C2C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sz w:val="24"/>
          <w:lang w:val="sk-SK"/>
        </w:rPr>
      </w:pPr>
      <w:r w:rsidRPr="00E77C2C">
        <w:rPr>
          <w:sz w:val="24"/>
          <w:lang w:val="sk-SK"/>
        </w:rPr>
        <w:sym w:font="Symbol" w:char="F0B7"/>
      </w:r>
    </w:p>
    <w:p w14:paraId="2B96BAD1" w14:textId="77777777" w:rsidR="00A20510" w:rsidRDefault="00A20510" w:rsidP="00A20510">
      <w:pPr>
        <w:pStyle w:val="xmsonormal"/>
        <w:spacing w:line="240" w:lineRule="atLeast"/>
        <w:ind w:left="5400" w:firstLine="27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Tomáš Sitár – TOMSIT</w:t>
      </w:r>
    </w:p>
    <w:p w14:paraId="5089B9A5" w14:textId="77777777" w:rsidR="00A20510" w:rsidRDefault="00A20510" w:rsidP="00A20510">
      <w:pPr>
        <w:pStyle w:val="xmsonormal"/>
        <w:spacing w:line="240" w:lineRule="atLeast"/>
        <w:ind w:left="5400" w:firstLine="27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č. 26</w:t>
      </w:r>
    </w:p>
    <w:p w14:paraId="4EA3C0FD" w14:textId="77777777" w:rsidR="00A20510" w:rsidRDefault="00A20510" w:rsidP="00A20510">
      <w:pPr>
        <w:pStyle w:val="xmsonormal"/>
        <w:spacing w:line="240" w:lineRule="atLeast"/>
        <w:ind w:left="5400" w:firstLine="270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953 01 Martin nad Žitavou</w:t>
      </w:r>
    </w:p>
    <w:p w14:paraId="665AE1DA" w14:textId="77777777" w:rsidR="00E96576" w:rsidRPr="00E77C2C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lang w:val="sk-SK"/>
        </w:rPr>
      </w:pPr>
      <w:r w:rsidRPr="00E77C2C">
        <w:rPr>
          <w:lang w:val="sk-SK"/>
        </w:rPr>
        <w:t xml:space="preserve">   </w:t>
      </w:r>
      <w:r w:rsidR="00E96576" w:rsidRPr="00E77C2C">
        <w:rPr>
          <w:lang w:val="sk-SK"/>
        </w:rPr>
        <w:sym w:font="Symbol" w:char="F0B7"/>
      </w:r>
    </w:p>
    <w:p w14:paraId="479746E8" w14:textId="77777777" w:rsidR="00E96576" w:rsidRPr="00E77C2C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4"/>
        </w:rPr>
      </w:pPr>
    </w:p>
    <w:p w14:paraId="1187FC8A" w14:textId="77777777" w:rsidR="00E96576" w:rsidRPr="00E77C2C" w:rsidRDefault="00E96576" w:rsidP="00233DA5">
      <w:pPr>
        <w:pStyle w:val="Zkladntext"/>
        <w:tabs>
          <w:tab w:val="left" w:pos="2880"/>
          <w:tab w:val="left" w:pos="5041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Váš list číslo/zo dňa</w:t>
      </w:r>
      <w:r w:rsidRPr="00E77C2C">
        <w:rPr>
          <w:b w:val="0"/>
          <w:sz w:val="24"/>
        </w:rPr>
        <w:tab/>
        <w:t>Naše číslo</w:t>
      </w:r>
      <w:r w:rsidRPr="00E77C2C">
        <w:rPr>
          <w:b w:val="0"/>
          <w:sz w:val="24"/>
        </w:rPr>
        <w:tab/>
        <w:t>Vybavuje/linka</w:t>
      </w:r>
      <w:r w:rsidRPr="00E77C2C">
        <w:rPr>
          <w:b w:val="0"/>
          <w:sz w:val="24"/>
        </w:rPr>
        <w:tab/>
        <w:t>Košice</w:t>
      </w:r>
    </w:p>
    <w:p w14:paraId="28EFEDD6" w14:textId="008B3741" w:rsidR="00E96576" w:rsidRPr="00E77C2C" w:rsidRDefault="00E96576" w:rsidP="00233DA5">
      <w:pPr>
        <w:pStyle w:val="Zkladntext"/>
        <w:tabs>
          <w:tab w:val="left" w:pos="2835"/>
          <w:tab w:val="left" w:pos="5041"/>
          <w:tab w:val="left" w:pos="5103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ab/>
      </w:r>
      <w:r w:rsidRPr="00E77C2C">
        <w:rPr>
          <w:b w:val="0"/>
          <w:sz w:val="24"/>
        </w:rPr>
        <w:tab/>
        <w:t>Pekárovics/11</w:t>
      </w:r>
      <w:r w:rsidRPr="00E77C2C">
        <w:rPr>
          <w:b w:val="0"/>
          <w:sz w:val="24"/>
        </w:rPr>
        <w:tab/>
      </w:r>
      <w:r w:rsidR="00FD2BBA" w:rsidRPr="00E77C2C">
        <w:rPr>
          <w:b w:val="0"/>
          <w:sz w:val="24"/>
        </w:rPr>
        <w:t>12</w:t>
      </w:r>
      <w:r w:rsidR="00233DA5" w:rsidRPr="00E77C2C">
        <w:rPr>
          <w:b w:val="0"/>
          <w:sz w:val="24"/>
        </w:rPr>
        <w:t xml:space="preserve">. </w:t>
      </w:r>
      <w:r w:rsidR="003F6D04" w:rsidRPr="00E77C2C">
        <w:rPr>
          <w:b w:val="0"/>
          <w:sz w:val="24"/>
        </w:rPr>
        <w:t>január</w:t>
      </w:r>
      <w:r w:rsidR="0085236D" w:rsidRPr="00E77C2C">
        <w:rPr>
          <w:b w:val="0"/>
          <w:sz w:val="24"/>
        </w:rPr>
        <w:t xml:space="preserve"> </w:t>
      </w:r>
      <w:r w:rsidR="00B56C0F" w:rsidRPr="00E77C2C">
        <w:rPr>
          <w:b w:val="0"/>
          <w:sz w:val="24"/>
        </w:rPr>
        <w:t>20</w:t>
      </w:r>
      <w:r w:rsidR="00B8150F" w:rsidRPr="00E77C2C">
        <w:rPr>
          <w:b w:val="0"/>
          <w:sz w:val="24"/>
        </w:rPr>
        <w:t>2</w:t>
      </w:r>
      <w:r w:rsidR="00FD2BBA" w:rsidRPr="00E77C2C">
        <w:rPr>
          <w:b w:val="0"/>
          <w:sz w:val="24"/>
        </w:rPr>
        <w:t>3</w:t>
      </w:r>
    </w:p>
    <w:p w14:paraId="1783EAF5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3AD98608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45F7B041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Vec</w:t>
      </w:r>
    </w:p>
    <w:p w14:paraId="4A31952A" w14:textId="637B8F1A" w:rsidR="00845E6B" w:rsidRPr="00E77C2C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E77C2C">
        <w:rPr>
          <w:bCs w:val="0"/>
          <w:sz w:val="24"/>
          <w:u w:val="single"/>
        </w:rPr>
        <w:t>Objednávka</w:t>
      </w:r>
      <w:r w:rsidR="00156EB6" w:rsidRPr="00E77C2C">
        <w:rPr>
          <w:bCs w:val="0"/>
          <w:sz w:val="24"/>
          <w:u w:val="single"/>
        </w:rPr>
        <w:t xml:space="preserve"> č. O/</w:t>
      </w:r>
      <w:r w:rsidR="00A20510">
        <w:rPr>
          <w:bCs w:val="0"/>
          <w:sz w:val="24"/>
          <w:u w:val="single"/>
        </w:rPr>
        <w:t>1</w:t>
      </w:r>
      <w:r w:rsidR="004F2232" w:rsidRPr="00E77C2C">
        <w:rPr>
          <w:bCs w:val="0"/>
          <w:sz w:val="24"/>
          <w:u w:val="single"/>
        </w:rPr>
        <w:t>/20</w:t>
      </w:r>
      <w:r w:rsidR="00CF5CE5" w:rsidRPr="00E77C2C">
        <w:rPr>
          <w:bCs w:val="0"/>
          <w:sz w:val="24"/>
          <w:u w:val="single"/>
        </w:rPr>
        <w:t>2</w:t>
      </w:r>
      <w:r w:rsidR="00FD2BBA" w:rsidRPr="00E77C2C">
        <w:rPr>
          <w:bCs w:val="0"/>
          <w:sz w:val="24"/>
          <w:u w:val="single"/>
        </w:rPr>
        <w:t>3</w:t>
      </w:r>
      <w:r w:rsidR="004F2232" w:rsidRPr="00E77C2C">
        <w:rPr>
          <w:bCs w:val="0"/>
          <w:sz w:val="24"/>
          <w:u w:val="single"/>
        </w:rPr>
        <w:t>/</w:t>
      </w:r>
      <w:proofErr w:type="spellStart"/>
      <w:r w:rsidR="004F2232" w:rsidRPr="00E77C2C">
        <w:rPr>
          <w:bCs w:val="0"/>
          <w:sz w:val="24"/>
          <w:u w:val="single"/>
        </w:rPr>
        <w:t>Pe</w:t>
      </w:r>
      <w:proofErr w:type="spellEnd"/>
    </w:p>
    <w:p w14:paraId="6B344725" w14:textId="77777777" w:rsidR="00F57FDF" w:rsidRPr="00E77C2C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65BD84ED" w14:textId="15EE2F3C" w:rsidR="00A96813" w:rsidRPr="00E77C2C" w:rsidRDefault="003260B4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E77C2C">
        <w:rPr>
          <w:b w:val="0"/>
          <w:sz w:val="24"/>
        </w:rPr>
        <w:t xml:space="preserve">Na základe cenovej ponuky zo dňa </w:t>
      </w:r>
      <w:r w:rsidR="00FD2BBA" w:rsidRPr="00E77C2C">
        <w:rPr>
          <w:b w:val="0"/>
          <w:sz w:val="24"/>
        </w:rPr>
        <w:t>2</w:t>
      </w:r>
      <w:r w:rsidR="00A20510">
        <w:rPr>
          <w:b w:val="0"/>
          <w:sz w:val="24"/>
        </w:rPr>
        <w:t>1</w:t>
      </w:r>
      <w:r w:rsidR="00FD2BBA" w:rsidRPr="00E77C2C">
        <w:rPr>
          <w:b w:val="0"/>
          <w:sz w:val="24"/>
        </w:rPr>
        <w:t>.12.2022</w:t>
      </w:r>
      <w:r w:rsidR="003F6D04" w:rsidRPr="00E77C2C">
        <w:rPr>
          <w:b w:val="0"/>
          <w:sz w:val="24"/>
        </w:rPr>
        <w:t xml:space="preserve"> objednávame</w:t>
      </w:r>
      <w:r w:rsidR="00FD2BBA" w:rsidRPr="00E77C2C">
        <w:rPr>
          <w:b w:val="0"/>
          <w:sz w:val="24"/>
        </w:rPr>
        <w:t xml:space="preserve"> u Vás </w:t>
      </w:r>
      <w:r w:rsidR="00E77C2C" w:rsidRPr="00E77C2C">
        <w:rPr>
          <w:b w:val="0"/>
          <w:sz w:val="24"/>
        </w:rPr>
        <w:t xml:space="preserve">knihy, ktoré sú uvedené v prílohe v sume </w:t>
      </w:r>
      <w:r w:rsidR="00A20510">
        <w:rPr>
          <w:b w:val="0"/>
          <w:sz w:val="24"/>
        </w:rPr>
        <w:t>35,89</w:t>
      </w:r>
      <w:r w:rsidR="00E77C2C" w:rsidRPr="00E77C2C">
        <w:rPr>
          <w:b w:val="0"/>
          <w:sz w:val="24"/>
        </w:rPr>
        <w:t xml:space="preserve"> Eur s DPH.</w:t>
      </w:r>
    </w:p>
    <w:p w14:paraId="392B4A48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CCD74B0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01025730" w14:textId="5230B2BE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E77C2C">
        <w:rPr>
          <w:b w:val="0"/>
          <w:sz w:val="24"/>
        </w:rPr>
        <w:t>Príloha:</w:t>
      </w:r>
    </w:p>
    <w:p w14:paraId="51D77858" w14:textId="3D77463C" w:rsidR="00E77C2C" w:rsidRPr="00E77C2C" w:rsidRDefault="00E77C2C" w:rsidP="00E77C2C">
      <w:pPr>
        <w:pStyle w:val="Zkladntext"/>
        <w:numPr>
          <w:ilvl w:val="0"/>
          <w:numId w:val="14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84"/>
        <w:jc w:val="both"/>
        <w:rPr>
          <w:b w:val="0"/>
          <w:sz w:val="24"/>
        </w:rPr>
      </w:pPr>
      <w:r w:rsidRPr="00E77C2C">
        <w:rPr>
          <w:b w:val="0"/>
          <w:sz w:val="24"/>
        </w:rPr>
        <w:t>SOSTEK-3-22-Nákup kníh</w:t>
      </w:r>
    </w:p>
    <w:p w14:paraId="32A15F6D" w14:textId="77777777" w:rsidR="00A96813" w:rsidRPr="00E77C2C" w:rsidRDefault="00A96813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A7A5C97" w14:textId="77777777" w:rsidR="00A96813" w:rsidRPr="00E77C2C" w:rsidRDefault="00A96813" w:rsidP="00A96813">
      <w:pPr>
        <w:spacing w:line="276" w:lineRule="auto"/>
        <w:rPr>
          <w:lang w:val="sk-SK"/>
        </w:rPr>
      </w:pPr>
    </w:p>
    <w:p w14:paraId="31C88DF2" w14:textId="02A3F973" w:rsidR="00A96813" w:rsidRPr="00E77C2C" w:rsidRDefault="00A96813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75FA4CEF" w14:textId="77777777" w:rsidR="00233DA5" w:rsidRPr="00E77C2C" w:rsidRDefault="00233DA5" w:rsidP="00233D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1E666CBB" w14:textId="77777777" w:rsidR="00D62B17" w:rsidRPr="00E77C2C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A65F7C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14E08AA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0534FDD2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CFA1523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E77C2C">
        <w:rPr>
          <w:b w:val="0"/>
          <w:sz w:val="24"/>
        </w:rPr>
        <w:t>Ing. Eva Matejová</w:t>
      </w:r>
    </w:p>
    <w:p w14:paraId="0109D43C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E77C2C">
        <w:rPr>
          <w:b w:val="0"/>
          <w:sz w:val="24"/>
        </w:rPr>
        <w:t>riaditeľ školy</w:t>
      </w:r>
    </w:p>
    <w:p w14:paraId="711FA037" w14:textId="6194C04C" w:rsidR="00E77C2C" w:rsidRPr="00E77C2C" w:rsidRDefault="00E77C2C">
      <w:pPr>
        <w:rPr>
          <w:lang w:val="sk-SK"/>
        </w:rPr>
      </w:pPr>
      <w:r w:rsidRPr="00E77C2C">
        <w:rPr>
          <w:lang w:val="sk-SK"/>
        </w:rPr>
        <w:br w:type="page"/>
      </w:r>
    </w:p>
    <w:p w14:paraId="5A23DFFF" w14:textId="77777777" w:rsidR="00E77C2C" w:rsidRPr="00E77C2C" w:rsidRDefault="00E77C2C" w:rsidP="00572B5E">
      <w:pPr>
        <w:spacing w:line="276" w:lineRule="auto"/>
        <w:rPr>
          <w:lang w:val="sk-SK"/>
        </w:rPr>
        <w:sectPr w:rsidR="00E77C2C" w:rsidRPr="00E77C2C" w:rsidSect="00E77C2C">
          <w:headerReference w:type="first" r:id="rId7"/>
          <w:footerReference w:type="first" r:id="rId8"/>
          <w:pgSz w:w="11906" w:h="16838"/>
          <w:pgMar w:top="1417" w:right="1417" w:bottom="1417" w:left="1417" w:header="426" w:footer="401" w:gutter="0"/>
          <w:cols w:space="708"/>
          <w:titlePg/>
          <w:docGrid w:linePitch="360"/>
        </w:sectPr>
      </w:pPr>
    </w:p>
    <w:tbl>
      <w:tblPr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488"/>
        <w:gridCol w:w="640"/>
        <w:gridCol w:w="820"/>
        <w:gridCol w:w="1300"/>
        <w:gridCol w:w="1360"/>
        <w:gridCol w:w="1140"/>
        <w:gridCol w:w="1402"/>
        <w:gridCol w:w="2410"/>
      </w:tblGrid>
      <w:tr w:rsidR="00A20510" w:rsidRPr="00A20510" w14:paraId="2B014BAD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8D4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BA92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k č. SOSTEK-3/2022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5DAA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40F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9FF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CE77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B8C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2E7D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4914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20510" w:rsidRPr="00A20510" w14:paraId="43A2EAD7" w14:textId="77777777" w:rsidTr="00A20510">
        <w:trPr>
          <w:trHeight w:val="31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34B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1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9DF8" w14:textId="77777777" w:rsidR="00A20510" w:rsidRPr="00A20510" w:rsidRDefault="00A20510" w:rsidP="00A20510">
            <w:pPr>
              <w:jc w:val="center"/>
              <w:rPr>
                <w:b/>
                <w:bCs/>
                <w:color w:val="000000"/>
                <w:lang w:val="sk-SK" w:eastAsia="sk-SK"/>
              </w:rPr>
            </w:pPr>
            <w:r w:rsidRPr="00A20510">
              <w:rPr>
                <w:b/>
                <w:bCs/>
                <w:color w:val="000000"/>
                <w:lang w:val="sk-SK" w:eastAsia="sk-SK"/>
              </w:rPr>
              <w:t>SOSTEK-3-22-Nákup kníh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852" w14:textId="77777777" w:rsidR="00A20510" w:rsidRPr="00A20510" w:rsidRDefault="00A20510" w:rsidP="00A20510">
            <w:pPr>
              <w:jc w:val="center"/>
              <w:rPr>
                <w:b/>
                <w:bCs/>
                <w:color w:val="000000"/>
                <w:lang w:val="sk-SK" w:eastAsia="sk-SK"/>
              </w:rPr>
            </w:pPr>
          </w:p>
        </w:tc>
      </w:tr>
      <w:tr w:rsidR="00A20510" w:rsidRPr="00A20510" w14:paraId="7CD22C0B" w14:textId="77777777" w:rsidTr="00A20510">
        <w:trPr>
          <w:trHeight w:val="31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06E8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1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317" w14:textId="77777777" w:rsidR="00A20510" w:rsidRPr="00A20510" w:rsidRDefault="00A20510" w:rsidP="00A20510">
            <w:pPr>
              <w:jc w:val="center"/>
              <w:rPr>
                <w:b/>
                <w:bCs/>
                <w:color w:val="000000"/>
                <w:lang w:val="sk-SK" w:eastAsia="sk-SK"/>
              </w:rPr>
            </w:pPr>
            <w:r w:rsidRPr="00A20510">
              <w:rPr>
                <w:b/>
                <w:bCs/>
                <w:color w:val="000000"/>
                <w:lang w:val="sk-SK" w:eastAsia="sk-SK"/>
              </w:rPr>
              <w:t>príloha k objednávke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E6E9" w14:textId="77777777" w:rsidR="00A20510" w:rsidRPr="00A20510" w:rsidRDefault="00A20510" w:rsidP="00A20510">
            <w:pPr>
              <w:jc w:val="center"/>
              <w:rPr>
                <w:b/>
                <w:bCs/>
                <w:color w:val="000000"/>
                <w:lang w:val="sk-SK" w:eastAsia="sk-SK"/>
              </w:rPr>
            </w:pPr>
          </w:p>
        </w:tc>
      </w:tr>
      <w:tr w:rsidR="00A20510" w:rsidRPr="00A20510" w14:paraId="7AB05F86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311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1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AA67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DFE0" w14:textId="77777777" w:rsidR="00A20510" w:rsidRPr="00A20510" w:rsidRDefault="00A20510" w:rsidP="00A20510">
            <w:pPr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A20510" w:rsidRPr="00A20510" w14:paraId="5F169DB1" w14:textId="77777777" w:rsidTr="00A20510">
        <w:trPr>
          <w:trHeight w:val="55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D9F00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A20510">
              <w:rPr>
                <w:color w:val="000000"/>
                <w:sz w:val="22"/>
                <w:szCs w:val="22"/>
                <w:lang w:val="sk-SK" w:eastAsia="sk-SK"/>
              </w:rPr>
              <w:t>p.č</w:t>
            </w:r>
            <w:proofErr w:type="spellEnd"/>
            <w:r w:rsidRPr="00A20510">
              <w:rPr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9EA3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Popis zariadenia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B2AC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počet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5A10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MJ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C8BD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jedn. cena v € s DPH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EBF3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Cena celkom v € s DPH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BBB1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DPH v %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5D27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Cena celkom v € bez DPH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97191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EAN ponúkaného titulu</w:t>
            </w:r>
          </w:p>
        </w:tc>
      </w:tr>
      <w:tr w:rsidR="00A20510" w:rsidRPr="00A20510" w14:paraId="65438A15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AC7D3A" w14:textId="77777777" w:rsidR="00A20510" w:rsidRPr="00A20510" w:rsidRDefault="00A20510" w:rsidP="00A20510">
            <w:pPr>
              <w:jc w:val="right"/>
              <w:rPr>
                <w:sz w:val="18"/>
                <w:szCs w:val="18"/>
                <w:lang w:val="sk-SK" w:eastAsia="sk-SK"/>
              </w:rPr>
            </w:pPr>
            <w:r w:rsidRPr="00A20510">
              <w:rPr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CB917" w14:textId="77777777" w:rsidR="00A20510" w:rsidRPr="00A20510" w:rsidRDefault="00A20510" w:rsidP="00A20510">
            <w:pPr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Knihy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88D8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76A5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79046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6C2B2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E469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3709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229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A20510" w:rsidRPr="00A20510" w14:paraId="0EB32CE0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23A3" w14:textId="77777777" w:rsidR="00A20510" w:rsidRPr="00A20510" w:rsidRDefault="00A20510" w:rsidP="00A2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A20510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52684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Financie v praxi B - riešenia a komentáre, časť 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6AFF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98B3" w14:textId="77777777" w:rsidR="00A20510" w:rsidRPr="00A20510" w:rsidRDefault="00A20510" w:rsidP="00A20510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68AB942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15,90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1F596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15,90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76768D0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CE00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14,45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B90F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9788097331993</w:t>
            </w:r>
          </w:p>
        </w:tc>
      </w:tr>
      <w:tr w:rsidR="00A20510" w:rsidRPr="00A20510" w14:paraId="28DC2B72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383D" w14:textId="77777777" w:rsidR="00A20510" w:rsidRPr="00A20510" w:rsidRDefault="00A20510" w:rsidP="00A20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</w:pPr>
            <w:r w:rsidRPr="00A20510">
              <w:rPr>
                <w:rFonts w:ascii="Arial" w:hAnsi="Arial" w:cs="Arial"/>
                <w:b/>
                <w:bCs/>
                <w:sz w:val="20"/>
                <w:szCs w:val="20"/>
                <w:lang w:val="sk-SK" w:eastAsia="sk-SK"/>
              </w:rPr>
              <w:t>149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342BD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A20510">
              <w:rPr>
                <w:color w:val="000000"/>
                <w:sz w:val="22"/>
                <w:szCs w:val="22"/>
                <w:lang w:val="sk-SK" w:eastAsia="sk-SK"/>
              </w:rPr>
              <w:t>Jókai-enciklopédia</w:t>
            </w:r>
            <w:proofErr w:type="spellEnd"/>
            <w:r w:rsidRPr="00A20510">
              <w:rPr>
                <w:color w:val="000000"/>
                <w:sz w:val="22"/>
                <w:szCs w:val="22"/>
                <w:lang w:val="sk-SK" w:eastAsia="sk-SK"/>
              </w:rPr>
              <w:t xml:space="preserve"> - A </w:t>
            </w:r>
            <w:proofErr w:type="spellStart"/>
            <w:r w:rsidRPr="00A20510">
              <w:rPr>
                <w:color w:val="000000"/>
                <w:sz w:val="22"/>
                <w:szCs w:val="22"/>
                <w:lang w:val="sk-SK" w:eastAsia="sk-SK"/>
              </w:rPr>
              <w:t>magyar</w:t>
            </w:r>
            <w:proofErr w:type="spellEnd"/>
            <w:r w:rsidRPr="00A20510">
              <w:rPr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A20510">
              <w:rPr>
                <w:color w:val="000000"/>
                <w:sz w:val="22"/>
                <w:szCs w:val="22"/>
                <w:lang w:val="sk-SK" w:eastAsia="sk-SK"/>
              </w:rPr>
              <w:t>nyelv</w:t>
            </w:r>
            <w:proofErr w:type="spellEnd"/>
            <w:r w:rsidRPr="00A20510">
              <w:rPr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A20510">
              <w:rPr>
                <w:color w:val="000000"/>
                <w:sz w:val="22"/>
                <w:szCs w:val="22"/>
                <w:lang w:val="sk-SK" w:eastAsia="sk-SK"/>
              </w:rPr>
              <w:t>kézikönyvei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50E8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0C50C" w14:textId="77777777" w:rsidR="00A20510" w:rsidRPr="00A20510" w:rsidRDefault="00A20510" w:rsidP="00A20510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rFonts w:ascii="Arial Narrow" w:hAnsi="Arial Narrow" w:cs="Arial"/>
                <w:color w:val="000000"/>
                <w:sz w:val="22"/>
                <w:szCs w:val="22"/>
                <w:lang w:val="sk-SK" w:eastAsia="sk-SK"/>
              </w:rPr>
              <w:t>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7984456E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19,99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98A0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19,99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61B42224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AE1F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18,17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BC72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9789634092766</w:t>
            </w:r>
          </w:p>
        </w:tc>
      </w:tr>
      <w:tr w:rsidR="00A20510" w:rsidRPr="00A20510" w14:paraId="017BEF34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B7993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  <w:r w:rsidRPr="00A20510">
              <w:rPr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3C8FB" w14:textId="77777777" w:rsidR="00A20510" w:rsidRPr="00A20510" w:rsidRDefault="00A20510" w:rsidP="00A20510">
            <w:pPr>
              <w:rPr>
                <w:b/>
                <w:bCs/>
                <w:sz w:val="22"/>
                <w:szCs w:val="22"/>
                <w:lang w:val="sk-SK" w:eastAsia="sk-SK"/>
              </w:rPr>
            </w:pPr>
            <w:r w:rsidRPr="00A20510">
              <w:rPr>
                <w:b/>
                <w:bCs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21116" w14:textId="77777777" w:rsidR="00A20510" w:rsidRPr="00A20510" w:rsidRDefault="00A20510" w:rsidP="00A20510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A20510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52E8" w14:textId="77777777" w:rsidR="00A20510" w:rsidRPr="00A20510" w:rsidRDefault="00A20510" w:rsidP="00A20510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A20510">
              <w:rPr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766ED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44101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91F6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278F6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7531A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20510" w:rsidRPr="00A20510" w14:paraId="7A2DFC57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60CE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27A2D" w14:textId="77777777" w:rsidR="00A20510" w:rsidRPr="00A20510" w:rsidRDefault="00A20510" w:rsidP="00A20510">
            <w:pPr>
              <w:jc w:val="right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 xml:space="preserve">Celkom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16A7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0878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AA8E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BD96" w14:textId="77777777" w:rsidR="00A20510" w:rsidRPr="00A20510" w:rsidRDefault="00A20510" w:rsidP="00A20510">
            <w:pPr>
              <w:jc w:val="right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35,89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FF95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B3AC" w14:textId="77777777" w:rsidR="00A20510" w:rsidRPr="00A20510" w:rsidRDefault="00A20510" w:rsidP="00A20510">
            <w:pPr>
              <w:jc w:val="right"/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b/>
                <w:bCs/>
                <w:color w:val="000000"/>
                <w:sz w:val="22"/>
                <w:szCs w:val="22"/>
                <w:lang w:val="sk-SK" w:eastAsia="sk-SK"/>
              </w:rPr>
              <w:t>32,63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9E55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A20510" w:rsidRPr="00A20510" w14:paraId="005381A8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9129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BFF7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A0E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DDF6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D05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3D1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0B17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33BE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EE52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20510" w:rsidRPr="00A20510" w14:paraId="73EE7016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08C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AC46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D13F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33B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401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E79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D611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2968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75E4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A20510" w:rsidRPr="00A20510" w14:paraId="73093BD9" w14:textId="77777777" w:rsidTr="00A20510">
        <w:trPr>
          <w:trHeight w:val="27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80B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9EC5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Identifikačné údaje predávajúceho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F548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60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51C5F7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Obchodné meno a sídlo: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37B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IČO:</w:t>
            </w:r>
          </w:p>
        </w:tc>
      </w:tr>
      <w:tr w:rsidR="00A20510" w:rsidRPr="00A20510" w14:paraId="2B9D2C22" w14:textId="77777777" w:rsidTr="00A20510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FB0" w14:textId="77777777" w:rsidR="00A20510" w:rsidRPr="00A20510" w:rsidRDefault="00A20510" w:rsidP="00A20510">
            <w:pPr>
              <w:jc w:val="center"/>
              <w:rPr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684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AF27" w14:textId="77777777" w:rsidR="00A20510" w:rsidRPr="00A20510" w:rsidRDefault="00A20510" w:rsidP="00A20510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0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BE5D6" w:fill="FFF2CC"/>
            <w:hideMark/>
          </w:tcPr>
          <w:p w14:paraId="30AD45E8" w14:textId="77777777" w:rsidR="00A20510" w:rsidRPr="00A20510" w:rsidRDefault="00A20510" w:rsidP="00A20510">
            <w:pPr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Tomáš Sitár – TOMSIT 953 01 Martin nad Žitavou 26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2CC" w:fill="FBE5D6"/>
            <w:noWrap/>
            <w:vAlign w:val="bottom"/>
            <w:hideMark/>
          </w:tcPr>
          <w:p w14:paraId="025FADDA" w14:textId="77777777" w:rsidR="00A20510" w:rsidRPr="00A20510" w:rsidRDefault="00A20510" w:rsidP="00A20510">
            <w:pPr>
              <w:jc w:val="right"/>
              <w:rPr>
                <w:color w:val="000000"/>
                <w:sz w:val="22"/>
                <w:szCs w:val="22"/>
                <w:lang w:val="sk-SK" w:eastAsia="sk-SK"/>
              </w:rPr>
            </w:pPr>
            <w:r w:rsidRPr="00A20510">
              <w:rPr>
                <w:color w:val="000000"/>
                <w:sz w:val="22"/>
                <w:szCs w:val="22"/>
                <w:lang w:val="sk-SK" w:eastAsia="sk-SK"/>
              </w:rPr>
              <w:t>44020449</w:t>
            </w:r>
          </w:p>
        </w:tc>
      </w:tr>
    </w:tbl>
    <w:p w14:paraId="227E5F2D" w14:textId="77777777" w:rsidR="00845E6B" w:rsidRPr="00E77C2C" w:rsidRDefault="00845E6B" w:rsidP="00572B5E">
      <w:pPr>
        <w:spacing w:line="276" w:lineRule="auto"/>
        <w:rPr>
          <w:sz w:val="20"/>
          <w:szCs w:val="20"/>
          <w:lang w:val="sk-SK"/>
        </w:rPr>
      </w:pPr>
      <w:bookmarkStart w:id="0" w:name="_GoBack"/>
      <w:bookmarkEnd w:id="0"/>
    </w:p>
    <w:sectPr w:rsidR="00845E6B" w:rsidRPr="00E77C2C" w:rsidSect="00301A0B">
      <w:pgSz w:w="16838" w:h="11906" w:orient="landscape" w:code="9"/>
      <w:pgMar w:top="1418" w:right="1418" w:bottom="851" w:left="1418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73E7" w14:textId="77777777" w:rsidR="00875712" w:rsidRDefault="00875712" w:rsidP="00D9198A">
      <w:r>
        <w:separator/>
      </w:r>
    </w:p>
  </w:endnote>
  <w:endnote w:type="continuationSeparator" w:id="0">
    <w:p w14:paraId="2FD9122C" w14:textId="77777777" w:rsidR="00875712" w:rsidRDefault="00875712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8066" w14:textId="77777777" w:rsidR="00E77C2C" w:rsidRPr="00D9198A" w:rsidRDefault="00E77C2C" w:rsidP="00E77C2C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39F4809D" w14:textId="5AA0FDE6" w:rsidR="00E77C2C" w:rsidRPr="00E77C2C" w:rsidRDefault="00E77C2C" w:rsidP="00E77C2C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Pr="007A5D6E">
        <w:rPr>
          <w:rStyle w:val="Hypertextovprepojenie"/>
          <w:rFonts w:ascii="Times New Roman" w:hAnsi="Times New Roman"/>
        </w:rPr>
        <w:t>www.ipari.sk</w:t>
      </w:r>
    </w:hyperlink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F8A1" w14:textId="77777777" w:rsidR="00875712" w:rsidRDefault="00875712" w:rsidP="00D9198A">
      <w:r>
        <w:separator/>
      </w:r>
    </w:p>
  </w:footnote>
  <w:footnote w:type="continuationSeparator" w:id="0">
    <w:p w14:paraId="2BE78758" w14:textId="77777777" w:rsidR="00875712" w:rsidRDefault="00875712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BD1B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5348F6" wp14:editId="1422B40D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3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241C83DC" w14:textId="77777777" w:rsidR="00E77C2C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262106C" wp14:editId="571CAD77">
          <wp:simplePos x="0" y="0"/>
          <wp:positionH relativeFrom="page">
            <wp:posOffset>9490710</wp:posOffset>
          </wp:positionH>
          <wp:positionV relativeFrom="page">
            <wp:posOffset>480695</wp:posOffset>
          </wp:positionV>
          <wp:extent cx="544830" cy="373380"/>
          <wp:effectExtent l="0" t="0" r="7620" b="762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74FB5A99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69CF8AF4" w14:textId="77777777" w:rsidR="00E77C2C" w:rsidRPr="009A4DE3" w:rsidRDefault="00E77C2C" w:rsidP="00E77C2C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5A1297B8" w14:textId="77777777" w:rsidR="00E77C2C" w:rsidRDefault="00E77C2C" w:rsidP="00E77C2C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B1F"/>
    <w:multiLevelType w:val="hybridMultilevel"/>
    <w:tmpl w:val="33C0CE84"/>
    <w:lvl w:ilvl="0" w:tplc="98A0B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529A271C"/>
    <w:multiLevelType w:val="hybridMultilevel"/>
    <w:tmpl w:val="9B48A398"/>
    <w:lvl w:ilvl="0" w:tplc="F730A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34F7"/>
    <w:multiLevelType w:val="hybridMultilevel"/>
    <w:tmpl w:val="DDE8A4D2"/>
    <w:lvl w:ilvl="0" w:tplc="A014A0AE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C5DDB"/>
    <w:rsid w:val="000D32DB"/>
    <w:rsid w:val="000F3F1D"/>
    <w:rsid w:val="000F5D63"/>
    <w:rsid w:val="00102060"/>
    <w:rsid w:val="00113DA8"/>
    <w:rsid w:val="0012459D"/>
    <w:rsid w:val="00133924"/>
    <w:rsid w:val="001341C5"/>
    <w:rsid w:val="00156EB6"/>
    <w:rsid w:val="0019684D"/>
    <w:rsid w:val="001977CB"/>
    <w:rsid w:val="001D7A30"/>
    <w:rsid w:val="00214BDB"/>
    <w:rsid w:val="00233DA5"/>
    <w:rsid w:val="00256BDB"/>
    <w:rsid w:val="00265319"/>
    <w:rsid w:val="00265532"/>
    <w:rsid w:val="002A058B"/>
    <w:rsid w:val="002A50EC"/>
    <w:rsid w:val="002A6178"/>
    <w:rsid w:val="002B24B7"/>
    <w:rsid w:val="002C399C"/>
    <w:rsid w:val="00301A0B"/>
    <w:rsid w:val="00304EE2"/>
    <w:rsid w:val="00323A14"/>
    <w:rsid w:val="00324C42"/>
    <w:rsid w:val="003260B4"/>
    <w:rsid w:val="00357BC6"/>
    <w:rsid w:val="003626B6"/>
    <w:rsid w:val="003862AB"/>
    <w:rsid w:val="003A494A"/>
    <w:rsid w:val="003B10E9"/>
    <w:rsid w:val="003F4786"/>
    <w:rsid w:val="003F6D04"/>
    <w:rsid w:val="00433AB1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0764A"/>
    <w:rsid w:val="00554753"/>
    <w:rsid w:val="00572B5E"/>
    <w:rsid w:val="005A7EEC"/>
    <w:rsid w:val="005C2177"/>
    <w:rsid w:val="005D4E5A"/>
    <w:rsid w:val="005F0BD4"/>
    <w:rsid w:val="0060776F"/>
    <w:rsid w:val="006148BE"/>
    <w:rsid w:val="006176F0"/>
    <w:rsid w:val="006216AF"/>
    <w:rsid w:val="00655DFF"/>
    <w:rsid w:val="0067619F"/>
    <w:rsid w:val="00691B5E"/>
    <w:rsid w:val="006938E1"/>
    <w:rsid w:val="006C07CC"/>
    <w:rsid w:val="006C5DDD"/>
    <w:rsid w:val="006D48BD"/>
    <w:rsid w:val="006E70EA"/>
    <w:rsid w:val="007069CD"/>
    <w:rsid w:val="00737677"/>
    <w:rsid w:val="007610E7"/>
    <w:rsid w:val="00782E91"/>
    <w:rsid w:val="007A4D54"/>
    <w:rsid w:val="007F0D1D"/>
    <w:rsid w:val="00835B92"/>
    <w:rsid w:val="00845E6B"/>
    <w:rsid w:val="008509D2"/>
    <w:rsid w:val="0085236D"/>
    <w:rsid w:val="00875712"/>
    <w:rsid w:val="008C01E8"/>
    <w:rsid w:val="008E4EBE"/>
    <w:rsid w:val="009379F7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0510"/>
    <w:rsid w:val="00A22E98"/>
    <w:rsid w:val="00A23701"/>
    <w:rsid w:val="00A32A53"/>
    <w:rsid w:val="00A41BC5"/>
    <w:rsid w:val="00A67EF5"/>
    <w:rsid w:val="00A96813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DC7108"/>
    <w:rsid w:val="00E05058"/>
    <w:rsid w:val="00E33B9A"/>
    <w:rsid w:val="00E77C2C"/>
    <w:rsid w:val="00E96576"/>
    <w:rsid w:val="00EB5F5B"/>
    <w:rsid w:val="00EC2089"/>
    <w:rsid w:val="00EF63F4"/>
    <w:rsid w:val="00F010C9"/>
    <w:rsid w:val="00F121AF"/>
    <w:rsid w:val="00F41FAF"/>
    <w:rsid w:val="00F55D88"/>
    <w:rsid w:val="00F57FDF"/>
    <w:rsid w:val="00F65971"/>
    <w:rsid w:val="00F7052B"/>
    <w:rsid w:val="00F75F29"/>
    <w:rsid w:val="00F84851"/>
    <w:rsid w:val="00F94A92"/>
    <w:rsid w:val="00FC57D2"/>
    <w:rsid w:val="00FD15EA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6FE8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uiPriority w:val="99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A96813"/>
    <w:rPr>
      <w:rFonts w:eastAsiaTheme="minorHAnsi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7C2C"/>
    <w:rPr>
      <w:color w:val="954F72"/>
      <w:u w:val="single"/>
    </w:rPr>
  </w:style>
  <w:style w:type="paragraph" w:customStyle="1" w:styleId="xl70">
    <w:name w:val="xl70"/>
    <w:basedOn w:val="Normlny"/>
    <w:rsid w:val="00E77C2C"/>
    <w:pP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1">
    <w:name w:val="xl7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2">
    <w:name w:val="xl7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3">
    <w:name w:val="xl7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4">
    <w:name w:val="xl7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75">
    <w:name w:val="xl7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val="sk-SK" w:eastAsia="sk-SK"/>
    </w:rPr>
  </w:style>
  <w:style w:type="paragraph" w:customStyle="1" w:styleId="xl76">
    <w:name w:val="xl7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77">
    <w:name w:val="xl7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8">
    <w:name w:val="xl7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9">
    <w:name w:val="xl7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80">
    <w:name w:val="xl8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sk-SK" w:eastAsia="sk-SK"/>
    </w:rPr>
  </w:style>
  <w:style w:type="paragraph" w:customStyle="1" w:styleId="xl81">
    <w:name w:val="xl8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2">
    <w:name w:val="xl8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3">
    <w:name w:val="xl8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4">
    <w:name w:val="xl8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5">
    <w:name w:val="xl8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sk-SK" w:eastAsia="sk-SK"/>
    </w:rPr>
  </w:style>
  <w:style w:type="paragraph" w:customStyle="1" w:styleId="xl86">
    <w:name w:val="xl8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7">
    <w:name w:val="xl8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8">
    <w:name w:val="xl8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9">
    <w:name w:val="xl8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  <w:lang w:val="sk-SK" w:eastAsia="sk-SK"/>
    </w:rPr>
  </w:style>
  <w:style w:type="paragraph" w:customStyle="1" w:styleId="xl90">
    <w:name w:val="xl9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sk-SK" w:eastAsia="sk-SK"/>
    </w:rPr>
  </w:style>
  <w:style w:type="paragraph" w:customStyle="1" w:styleId="xl91">
    <w:name w:val="xl9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2">
    <w:name w:val="xl9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3">
    <w:name w:val="xl93"/>
    <w:basedOn w:val="Normlny"/>
    <w:rsid w:val="00E77C2C"/>
    <w:pP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94">
    <w:name w:val="xl9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sk-SK" w:eastAsia="sk-SK"/>
    </w:rPr>
  </w:style>
  <w:style w:type="paragraph" w:customStyle="1" w:styleId="xl95">
    <w:name w:val="xl9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sk-SK" w:eastAsia="sk-SK"/>
    </w:rPr>
  </w:style>
  <w:style w:type="paragraph" w:customStyle="1" w:styleId="xl96">
    <w:name w:val="xl9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7">
    <w:name w:val="xl9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8">
    <w:name w:val="xl9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99">
    <w:name w:val="xl9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0">
    <w:name w:val="xl10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1">
    <w:name w:val="xl101"/>
    <w:basedOn w:val="Normlny"/>
    <w:rsid w:val="00E77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2">
    <w:name w:val="xl102"/>
    <w:basedOn w:val="Normlny"/>
    <w:rsid w:val="00E77C2C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3">
    <w:name w:val="xl10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4">
    <w:name w:val="xl10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105">
    <w:name w:val="xl10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6">
    <w:name w:val="xl106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7">
    <w:name w:val="xl107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8">
    <w:name w:val="xl108"/>
    <w:basedOn w:val="Normlny"/>
    <w:rsid w:val="00E77C2C"/>
    <w:pPr>
      <w:pBdr>
        <w:bottom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9">
    <w:name w:val="xl109"/>
    <w:basedOn w:val="Normlny"/>
    <w:rsid w:val="00E77C2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1001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Konto Microsoft</cp:lastModifiedBy>
  <cp:revision>3</cp:revision>
  <cp:lastPrinted>2021-12-21T08:34:00Z</cp:lastPrinted>
  <dcterms:created xsi:type="dcterms:W3CDTF">2023-01-11T13:58:00Z</dcterms:created>
  <dcterms:modified xsi:type="dcterms:W3CDTF">2023-01-11T14:01:00Z</dcterms:modified>
</cp:coreProperties>
</file>