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9D" w:rsidRDefault="0092209D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3/2019</w:t>
      </w:r>
    </w:p>
    <w:p w:rsidR="0092209D" w:rsidRDefault="0092209D" w:rsidP="00541B01">
      <w:pPr>
        <w:jc w:val="center"/>
        <w:rPr>
          <w:b/>
          <w:bCs/>
          <w:sz w:val="32"/>
          <w:szCs w:val="32"/>
        </w:rPr>
      </w:pPr>
    </w:p>
    <w:p w:rsidR="0092209D" w:rsidRDefault="0092209D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92209D" w:rsidRDefault="0092209D" w:rsidP="00541B01">
      <w:pPr>
        <w:jc w:val="both"/>
        <w:rPr>
          <w:b/>
          <w:bCs/>
        </w:rPr>
      </w:pPr>
    </w:p>
    <w:p w:rsidR="0092209D" w:rsidRDefault="0092209D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92209D" w:rsidRDefault="0092209D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92209D" w:rsidRDefault="0092209D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92209D" w:rsidRDefault="0092209D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92209D" w:rsidRDefault="0092209D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92209D" w:rsidRDefault="0092209D" w:rsidP="00541B01">
      <w:pPr>
        <w:ind w:left="2124" w:firstLine="708"/>
        <w:jc w:val="both"/>
      </w:pPr>
      <w:r>
        <w:t>Bankové spojenie : VÚB a.s. Topoľčany</w:t>
      </w:r>
    </w:p>
    <w:p w:rsidR="0092209D" w:rsidRDefault="0092209D" w:rsidP="00541B01">
      <w:pPr>
        <w:ind w:left="2124" w:firstLine="708"/>
        <w:jc w:val="both"/>
      </w:pPr>
      <w:r>
        <w:t>Číslo účtu v tvare IBAN : SK0502000000001694806555</w:t>
      </w:r>
    </w:p>
    <w:p w:rsidR="0092209D" w:rsidRDefault="0092209D" w:rsidP="00541B01">
      <w:pPr>
        <w:ind w:left="2124" w:firstLine="708"/>
        <w:jc w:val="both"/>
      </w:pPr>
      <w:r>
        <w:t>( ďalej len prenajímateľ )</w:t>
      </w:r>
    </w:p>
    <w:p w:rsidR="0092209D" w:rsidRDefault="0092209D" w:rsidP="00541B01">
      <w:pPr>
        <w:jc w:val="both"/>
      </w:pPr>
      <w:r>
        <w:t xml:space="preserve">a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  <w:rPr>
          <w:b/>
          <w:bCs/>
        </w:rPr>
      </w:pPr>
      <w:r>
        <w:t xml:space="preserve">Nájomca :                              </w:t>
      </w:r>
      <w:r>
        <w:rPr>
          <w:b/>
          <w:bCs/>
        </w:rPr>
        <w:t xml:space="preserve">BK DOMOV </w:t>
      </w:r>
    </w:p>
    <w:p w:rsidR="0092209D" w:rsidRDefault="0092209D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občianske združenie</w:t>
      </w:r>
    </w:p>
    <w:p w:rsidR="0092209D" w:rsidRDefault="0092209D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Lipová 2531/33</w:t>
      </w:r>
    </w:p>
    <w:p w:rsidR="0092209D" w:rsidRDefault="0092209D" w:rsidP="003D037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955 01  Topoľčany</w:t>
      </w:r>
    </w:p>
    <w:p w:rsidR="0092209D" w:rsidRPr="00F153E1" w:rsidRDefault="0092209D" w:rsidP="003D037B">
      <w:pPr>
        <w:jc w:val="both"/>
      </w:pPr>
      <w:r>
        <w:rPr>
          <w:b/>
          <w:bCs/>
        </w:rPr>
        <w:t xml:space="preserve">                                              </w:t>
      </w:r>
      <w:r w:rsidRPr="00F153E1">
        <w:t>v zastúpení Michalom Bohátom</w:t>
      </w:r>
    </w:p>
    <w:p w:rsidR="0092209D" w:rsidRDefault="0092209D" w:rsidP="003D037B">
      <w:pPr>
        <w:jc w:val="both"/>
      </w:pPr>
      <w:r>
        <w:t xml:space="preserve">                                              IČO : 37965549</w:t>
      </w:r>
    </w:p>
    <w:p w:rsidR="0092209D" w:rsidRDefault="0092209D" w:rsidP="00F153E1">
      <w:pPr>
        <w:jc w:val="both"/>
      </w:pPr>
      <w:r>
        <w:t xml:space="preserve">                                              Registrácia:10. 6. 2004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LV č. 2354. Prenajímateľ prenecháva nájomcovi za odplatu nebytové priestory a to telocvičňu a ostatné nebytové priestory (šatňa, sociálne zariadenie). Nájomca bude tieto nebytové priestory využívať pre športové účely – basketbal každý pondelok od 16,00 do 17,00 hod a od 19,00 do 20,00 hod., každú stredu od 16,00 do 17,00 hod. Predmet nájmu nebol rekonštruovaný z eurofondov.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>Zmluva sa uzatvára na dobu  od 02. 01. 2019 do 30. 06. 2019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 xml:space="preserve">Nájomné za užívanie nebytových priestorov opísaných v bode I. tejto zmluvy bolo stanovené dohodou zmluvných strán v súlade so zák. 18/1996 Z. z. o cenách a zásad o hospodárení s majetkom mesta Topoľčany, Príloha č. 1, článok 3 nasledovne: </w:t>
      </w:r>
    </w:p>
    <w:p w:rsidR="0092209D" w:rsidRDefault="0092209D" w:rsidP="00541B01">
      <w:pPr>
        <w:jc w:val="both"/>
      </w:pPr>
      <w:r>
        <w:t xml:space="preserve">Telocvičňa:                                 </w:t>
      </w:r>
    </w:p>
    <w:p w:rsidR="0092209D" w:rsidRDefault="0092209D" w:rsidP="00514800">
      <w:pPr>
        <w:jc w:val="both"/>
      </w:pPr>
      <w:r>
        <w:t>v letnom období 8,30 € /hod/      x   39  / hod /       =     323,70 €</w:t>
      </w:r>
    </w:p>
    <w:p w:rsidR="0092209D" w:rsidRDefault="0092209D" w:rsidP="00E16048">
      <w:pPr>
        <w:jc w:val="both"/>
      </w:pPr>
      <w:r>
        <w:t>v zimnom období 11,60 € /hod/  x   37  / hod /       =     429,20 €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</w:pPr>
      <w:r>
        <w:t>šatňa, sociálne zariadenia 8,- €/mesiac x 6 mesiace    =   48,00 €</w:t>
      </w:r>
    </w:p>
    <w:p w:rsidR="0092209D" w:rsidRPr="008F1647" w:rsidRDefault="0092209D" w:rsidP="00541B01">
      <w:pPr>
        <w:jc w:val="both"/>
        <w:rPr>
          <w:b/>
          <w:bCs/>
        </w:rPr>
      </w:pPr>
      <w:r w:rsidRPr="008F1647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   = 800,90 €</w:t>
      </w:r>
    </w:p>
    <w:p w:rsidR="0092209D" w:rsidRDefault="0092209D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</w:pPr>
      <w:r>
        <w:t xml:space="preserve">Rozpis platieb :  </w:t>
      </w:r>
    </w:p>
    <w:p w:rsidR="0092209D" w:rsidRDefault="0092209D" w:rsidP="00541B01">
      <w:pPr>
        <w:jc w:val="both"/>
      </w:pPr>
      <w:r>
        <w:t xml:space="preserve">                          1/2019     170,80 €</w:t>
      </w:r>
    </w:p>
    <w:p w:rsidR="0092209D" w:rsidRDefault="0092209D" w:rsidP="00541B01">
      <w:pPr>
        <w:jc w:val="both"/>
      </w:pPr>
      <w:r>
        <w:t xml:space="preserve">                          2/2019     159,20 €</w:t>
      </w:r>
    </w:p>
    <w:p w:rsidR="0092209D" w:rsidRDefault="0092209D" w:rsidP="00541B01">
      <w:pPr>
        <w:jc w:val="both"/>
      </w:pPr>
      <w:r>
        <w:t xml:space="preserve">                          3/2019     159,20 €</w:t>
      </w:r>
    </w:p>
    <w:p w:rsidR="0092209D" w:rsidRDefault="0092209D" w:rsidP="00541B01">
      <w:pPr>
        <w:jc w:val="both"/>
      </w:pPr>
      <w:r>
        <w:t xml:space="preserve">                          4/2019     136,20 €</w:t>
      </w:r>
    </w:p>
    <w:p w:rsidR="0092209D" w:rsidRDefault="0092209D" w:rsidP="00541B01">
      <w:pPr>
        <w:jc w:val="both"/>
      </w:pPr>
      <w:r>
        <w:t xml:space="preserve">                          5/2019     127,90 €</w:t>
      </w:r>
    </w:p>
    <w:p w:rsidR="0092209D" w:rsidRDefault="0092209D" w:rsidP="00541B01">
      <w:pPr>
        <w:jc w:val="both"/>
      </w:pPr>
      <w:r>
        <w:t xml:space="preserve">                          6/2019     119,60 €</w:t>
      </w:r>
    </w:p>
    <w:p w:rsidR="0092209D" w:rsidRDefault="0092209D" w:rsidP="00541B01">
      <w:pPr>
        <w:jc w:val="both"/>
      </w:pPr>
      <w:r>
        <w:t xml:space="preserve">                          </w:t>
      </w:r>
      <w:bookmarkStart w:id="0" w:name="_GoBack"/>
      <w:bookmarkEnd w:id="0"/>
    </w:p>
    <w:p w:rsidR="0092209D" w:rsidRPr="000C69B1" w:rsidRDefault="0092209D" w:rsidP="008F1647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 </w:t>
      </w:r>
      <w:r w:rsidRPr="00CE4DF2">
        <w:rPr>
          <w:b/>
          <w:bCs/>
        </w:rPr>
        <w:t xml:space="preserve">  </w:t>
      </w:r>
      <w:r>
        <w:rPr>
          <w:b/>
          <w:bCs/>
        </w:rPr>
        <w:t xml:space="preserve">= </w:t>
      </w:r>
      <w:r w:rsidRPr="00CE4DF2">
        <w:rPr>
          <w:b/>
          <w:bCs/>
        </w:rPr>
        <w:t xml:space="preserve"> </w:t>
      </w:r>
      <w:r>
        <w:rPr>
          <w:b/>
          <w:bCs/>
        </w:rPr>
        <w:t>872,90</w:t>
      </w:r>
      <w:r w:rsidRPr="00CE4DF2">
        <w:rPr>
          <w:b/>
          <w:bCs/>
        </w:rPr>
        <w:t xml:space="preserve"> €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Pr="007F6A7D" w:rsidRDefault="0092209D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ab/>
        <w:t>Nájomca je povinný hradiť náklady za služby spojené s nájmom nebytových priestorov nasledovne:</w:t>
      </w:r>
    </w:p>
    <w:p w:rsidR="0092209D" w:rsidRDefault="0092209D" w:rsidP="00541B01">
      <w:pPr>
        <w:jc w:val="both"/>
      </w:pPr>
      <w:r>
        <w:t xml:space="preserve">Odber elektrickej energie:        4,- € mesačne </w:t>
      </w:r>
    </w:p>
    <w:p w:rsidR="0092209D" w:rsidRDefault="0092209D" w:rsidP="00541B01">
      <w:pPr>
        <w:jc w:val="both"/>
      </w:pPr>
      <w:r>
        <w:t>Vodné, stočné:                          5,- € mesačne</w:t>
      </w:r>
    </w:p>
    <w:p w:rsidR="0092209D" w:rsidRDefault="0092209D" w:rsidP="00541B01">
      <w:pPr>
        <w:jc w:val="both"/>
      </w:pPr>
      <w:r>
        <w:t>Dodávky tepla                          3,- € mesačne</w:t>
      </w:r>
    </w:p>
    <w:p w:rsidR="0092209D" w:rsidRDefault="0092209D" w:rsidP="008F1647">
      <w:pPr>
        <w:jc w:val="both"/>
      </w:pPr>
      <w:r>
        <w:t xml:space="preserve">energia (elektrická energia, vodné stočné, teplo) 12 €/mesiac x 6 mesiace = </w:t>
      </w:r>
      <w:r>
        <w:rPr>
          <w:b/>
          <w:bCs/>
        </w:rPr>
        <w:t>72</w:t>
      </w:r>
      <w:r w:rsidRPr="008F1647">
        <w:rPr>
          <w:b/>
          <w:bCs/>
        </w:rPr>
        <w:t>,00 €</w:t>
      </w:r>
    </w:p>
    <w:p w:rsidR="0092209D" w:rsidRDefault="0092209D" w:rsidP="008F1647">
      <w:pPr>
        <w:jc w:val="both"/>
      </w:pPr>
    </w:p>
    <w:p w:rsidR="0092209D" w:rsidRDefault="0092209D" w:rsidP="00541B01">
      <w:pPr>
        <w:jc w:val="both"/>
      </w:pPr>
      <w:r>
        <w:t xml:space="preserve"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 .ú. SK0502000000001694806555 vedený vo VÚB a.s. Topoľčany alebo v hotovosti do pokladne školy. </w:t>
      </w:r>
    </w:p>
    <w:p w:rsidR="0092209D" w:rsidRDefault="0092209D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92209D" w:rsidRDefault="0092209D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92209D" w:rsidRDefault="0092209D" w:rsidP="00541B01">
      <w:pPr>
        <w:jc w:val="both"/>
      </w:pPr>
    </w:p>
    <w:p w:rsidR="0092209D" w:rsidRDefault="0092209D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92209D" w:rsidRDefault="0092209D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92209D" w:rsidRDefault="0092209D" w:rsidP="00541B01">
      <w:pPr>
        <w:ind w:firstLine="708"/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92209D" w:rsidRDefault="0092209D" w:rsidP="00541B01">
      <w:pPr>
        <w:jc w:val="both"/>
        <w:rPr>
          <w:b/>
          <w:bCs/>
        </w:rPr>
      </w:pPr>
    </w:p>
    <w:p w:rsidR="0092209D" w:rsidRDefault="0092209D" w:rsidP="00541B01">
      <w:pPr>
        <w:jc w:val="both"/>
      </w:pPr>
      <w:r>
        <w:t>1. Platiť dohodnuté nájomné a úhrady v stanovených termínoch.</w:t>
      </w:r>
    </w:p>
    <w:p w:rsidR="0092209D" w:rsidRDefault="0092209D" w:rsidP="00541B01">
      <w:pPr>
        <w:jc w:val="both"/>
      </w:pPr>
      <w:r>
        <w:t xml:space="preserve">2. Predmet nájmu užívať len v súlade s účelom uvedeným v bode I. tejto zmluvy. </w:t>
      </w:r>
    </w:p>
    <w:p w:rsidR="0092209D" w:rsidRDefault="0092209D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92209D" w:rsidRDefault="0092209D" w:rsidP="00541B01">
      <w:pPr>
        <w:jc w:val="both"/>
      </w:pPr>
      <w:r>
        <w:t>4. Odovzdať priestory po skončení užívania v stave, v akom ich prevzal s prihliadnutím na obvyklé opotrebenie.</w:t>
      </w:r>
    </w:p>
    <w:p w:rsidR="0092209D" w:rsidRDefault="0092209D" w:rsidP="00541B01">
      <w:pPr>
        <w:jc w:val="both"/>
      </w:pPr>
      <w:r>
        <w:t>5. Nájomca zodpovedá v plnom rozsahu za protipožiarnu ochranu a BOZP v prenajatých priestoroch.</w:t>
      </w:r>
    </w:p>
    <w:p w:rsidR="0092209D" w:rsidRDefault="0092209D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92209D" w:rsidRDefault="0092209D" w:rsidP="00541B01">
      <w:pPr>
        <w:jc w:val="both"/>
      </w:pPr>
      <w:r>
        <w:t>7. Nájomca nie je oprávnený prenechať predmet nájmu do podnájmu alebo výpožičky,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r w:rsidRPr="00E13ED1">
        <w:t xml:space="preserve">Nájomný vzťah podľa tejto zmluvy </w:t>
      </w:r>
      <w:r>
        <w:t>sa skončí:</w:t>
      </w:r>
    </w:p>
    <w:p w:rsidR="0092209D" w:rsidRPr="00E13ED1" w:rsidRDefault="0092209D" w:rsidP="00541B01">
      <w:r>
        <w:t>1. Uplynutím doby nájmu.</w:t>
      </w:r>
    </w:p>
    <w:p w:rsidR="0092209D" w:rsidRDefault="0092209D" w:rsidP="00541B01">
      <w:pPr>
        <w:jc w:val="both"/>
      </w:pPr>
      <w:r>
        <w:t>2. Písomnou dohodou zmluvných strán.</w:t>
      </w:r>
    </w:p>
    <w:p w:rsidR="0092209D" w:rsidRDefault="0092209D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92209D" w:rsidRDefault="0092209D" w:rsidP="00541B01">
      <w:pPr>
        <w:jc w:val="both"/>
      </w:pPr>
      <w:r>
        <w:t>4. Výpovedná lehota sa počíta od prvého dňa mesiaca nasledujúceho po doručení výpovede.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92209D" w:rsidRDefault="0092209D" w:rsidP="00541B01">
      <w:pPr>
        <w:jc w:val="center"/>
        <w:rPr>
          <w:b/>
          <w:bCs/>
          <w:sz w:val="28"/>
          <w:szCs w:val="28"/>
        </w:rPr>
      </w:pPr>
    </w:p>
    <w:p w:rsidR="0092209D" w:rsidRDefault="0092209D" w:rsidP="00541B01">
      <w:pPr>
        <w:jc w:val="both"/>
      </w:pPr>
      <w:r>
        <w:t>1. Zmeny a doplnky tejto zmluvy možno vykonať len písomne na základe obojstranného súhlasu jej účastníkov.</w:t>
      </w:r>
    </w:p>
    <w:p w:rsidR="0092209D" w:rsidRDefault="0092209D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92209D" w:rsidRDefault="0092209D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92209D" w:rsidRDefault="0092209D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92209D" w:rsidRDefault="0092209D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</w:pPr>
      <w:r>
        <w:t>V Topoľčanoch dňa 18. 12. 2018</w:t>
      </w:r>
    </w:p>
    <w:p w:rsidR="0092209D" w:rsidRPr="00CF0E96" w:rsidRDefault="0092209D" w:rsidP="00541B01">
      <w:pPr>
        <w:jc w:val="both"/>
      </w:pP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</w:pPr>
    </w:p>
    <w:p w:rsidR="0092209D" w:rsidRDefault="0092209D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92209D" w:rsidRDefault="0092209D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Michal Bohát</w:t>
      </w:r>
    </w:p>
    <w:p w:rsidR="0092209D" w:rsidRDefault="0092209D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2209D" w:rsidRDefault="0092209D" w:rsidP="00541B01">
      <w:pPr>
        <w:jc w:val="both"/>
      </w:pPr>
    </w:p>
    <w:p w:rsidR="0092209D" w:rsidRDefault="0092209D" w:rsidP="00541B01">
      <w:pPr>
        <w:jc w:val="center"/>
        <w:rPr>
          <w:b/>
          <w:bCs/>
          <w:sz w:val="32"/>
          <w:szCs w:val="32"/>
        </w:rPr>
      </w:pPr>
    </w:p>
    <w:p w:rsidR="0092209D" w:rsidRDefault="0092209D" w:rsidP="00541B01">
      <w:pPr>
        <w:jc w:val="center"/>
        <w:rPr>
          <w:b/>
          <w:bCs/>
          <w:sz w:val="32"/>
          <w:szCs w:val="32"/>
        </w:rPr>
      </w:pPr>
    </w:p>
    <w:p w:rsidR="0092209D" w:rsidRDefault="0092209D"/>
    <w:sectPr w:rsidR="0092209D" w:rsidSect="00E951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9D" w:rsidRDefault="0092209D" w:rsidP="00541B01">
      <w:r>
        <w:separator/>
      </w:r>
    </w:p>
  </w:endnote>
  <w:endnote w:type="continuationSeparator" w:id="0">
    <w:p w:rsidR="0092209D" w:rsidRDefault="0092209D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9D" w:rsidRDefault="0092209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2209D" w:rsidRDefault="0092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9D" w:rsidRDefault="0092209D" w:rsidP="00541B01">
      <w:r>
        <w:separator/>
      </w:r>
    </w:p>
  </w:footnote>
  <w:footnote w:type="continuationSeparator" w:id="0">
    <w:p w:rsidR="0092209D" w:rsidRDefault="0092209D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213B3"/>
    <w:rsid w:val="00052ED0"/>
    <w:rsid w:val="000C69B1"/>
    <w:rsid w:val="000E3D05"/>
    <w:rsid w:val="000F076E"/>
    <w:rsid w:val="0014323C"/>
    <w:rsid w:val="0015081D"/>
    <w:rsid w:val="00156A00"/>
    <w:rsid w:val="00184A65"/>
    <w:rsid w:val="001864DD"/>
    <w:rsid w:val="001A0FD6"/>
    <w:rsid w:val="001A7B53"/>
    <w:rsid w:val="001B05DE"/>
    <w:rsid w:val="001C5F9D"/>
    <w:rsid w:val="001E0DEE"/>
    <w:rsid w:val="002175B9"/>
    <w:rsid w:val="0022794E"/>
    <w:rsid w:val="00235066"/>
    <w:rsid w:val="00246337"/>
    <w:rsid w:val="0028119D"/>
    <w:rsid w:val="002B1B8D"/>
    <w:rsid w:val="002B3FB3"/>
    <w:rsid w:val="002F4E4D"/>
    <w:rsid w:val="003332F4"/>
    <w:rsid w:val="00353F6C"/>
    <w:rsid w:val="003544A1"/>
    <w:rsid w:val="003644BF"/>
    <w:rsid w:val="00375A06"/>
    <w:rsid w:val="003928D4"/>
    <w:rsid w:val="003A0AA5"/>
    <w:rsid w:val="003D037B"/>
    <w:rsid w:val="003E25F5"/>
    <w:rsid w:val="00404F2A"/>
    <w:rsid w:val="00412E0F"/>
    <w:rsid w:val="0041591B"/>
    <w:rsid w:val="00471D64"/>
    <w:rsid w:val="00474162"/>
    <w:rsid w:val="0048401C"/>
    <w:rsid w:val="004A7CF3"/>
    <w:rsid w:val="00514800"/>
    <w:rsid w:val="005148A8"/>
    <w:rsid w:val="00541B01"/>
    <w:rsid w:val="005464D7"/>
    <w:rsid w:val="00566302"/>
    <w:rsid w:val="005831EA"/>
    <w:rsid w:val="00596EA2"/>
    <w:rsid w:val="005A599D"/>
    <w:rsid w:val="005A7DC6"/>
    <w:rsid w:val="006134C1"/>
    <w:rsid w:val="00622DBB"/>
    <w:rsid w:val="00626574"/>
    <w:rsid w:val="006603B7"/>
    <w:rsid w:val="006D54A1"/>
    <w:rsid w:val="006E1859"/>
    <w:rsid w:val="006E52A4"/>
    <w:rsid w:val="006E6131"/>
    <w:rsid w:val="006F40B5"/>
    <w:rsid w:val="00713A1C"/>
    <w:rsid w:val="00714CCE"/>
    <w:rsid w:val="00773A43"/>
    <w:rsid w:val="007847E7"/>
    <w:rsid w:val="007856E1"/>
    <w:rsid w:val="00787468"/>
    <w:rsid w:val="007A195F"/>
    <w:rsid w:val="007C7865"/>
    <w:rsid w:val="007F6A7D"/>
    <w:rsid w:val="0082378F"/>
    <w:rsid w:val="00825C5B"/>
    <w:rsid w:val="00832603"/>
    <w:rsid w:val="00836B6A"/>
    <w:rsid w:val="00840580"/>
    <w:rsid w:val="008915EA"/>
    <w:rsid w:val="008A371C"/>
    <w:rsid w:val="008F027A"/>
    <w:rsid w:val="008F0A7A"/>
    <w:rsid w:val="008F1647"/>
    <w:rsid w:val="0092209D"/>
    <w:rsid w:val="00952CDC"/>
    <w:rsid w:val="009549DC"/>
    <w:rsid w:val="009A158E"/>
    <w:rsid w:val="009A6F08"/>
    <w:rsid w:val="009C7834"/>
    <w:rsid w:val="009C7AC3"/>
    <w:rsid w:val="009F6337"/>
    <w:rsid w:val="00A03FD9"/>
    <w:rsid w:val="00A104EC"/>
    <w:rsid w:val="00A26188"/>
    <w:rsid w:val="00A403F1"/>
    <w:rsid w:val="00A4073E"/>
    <w:rsid w:val="00A50529"/>
    <w:rsid w:val="00A67108"/>
    <w:rsid w:val="00A72888"/>
    <w:rsid w:val="00AB4763"/>
    <w:rsid w:val="00AE2A7A"/>
    <w:rsid w:val="00B26FE9"/>
    <w:rsid w:val="00B52E8C"/>
    <w:rsid w:val="00B763A1"/>
    <w:rsid w:val="00C230FB"/>
    <w:rsid w:val="00C6368B"/>
    <w:rsid w:val="00C913E7"/>
    <w:rsid w:val="00CA007A"/>
    <w:rsid w:val="00CC2FEB"/>
    <w:rsid w:val="00CD2F85"/>
    <w:rsid w:val="00CE4DF2"/>
    <w:rsid w:val="00CE5B92"/>
    <w:rsid w:val="00CF0E96"/>
    <w:rsid w:val="00D54210"/>
    <w:rsid w:val="00D64DC7"/>
    <w:rsid w:val="00DC09A8"/>
    <w:rsid w:val="00DE70A3"/>
    <w:rsid w:val="00DF4206"/>
    <w:rsid w:val="00DF6518"/>
    <w:rsid w:val="00E13ED1"/>
    <w:rsid w:val="00E16048"/>
    <w:rsid w:val="00E301EF"/>
    <w:rsid w:val="00E71842"/>
    <w:rsid w:val="00E779C8"/>
    <w:rsid w:val="00E951E3"/>
    <w:rsid w:val="00EA6D23"/>
    <w:rsid w:val="00ED5957"/>
    <w:rsid w:val="00ED6C72"/>
    <w:rsid w:val="00EE0779"/>
    <w:rsid w:val="00F153E1"/>
    <w:rsid w:val="00F22DD4"/>
    <w:rsid w:val="00F3112B"/>
    <w:rsid w:val="00F32447"/>
    <w:rsid w:val="00FA506D"/>
    <w:rsid w:val="00FC7414"/>
    <w:rsid w:val="00FE071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903</Words>
  <Characters>5334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20</cp:revision>
  <cp:lastPrinted>2019-01-16T16:15:00Z</cp:lastPrinted>
  <dcterms:created xsi:type="dcterms:W3CDTF">2013-12-19T14:59:00Z</dcterms:created>
  <dcterms:modified xsi:type="dcterms:W3CDTF">2019-01-16T16:18:00Z</dcterms:modified>
</cp:coreProperties>
</file>