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8" w:rsidRDefault="00C80C48" w:rsidP="002A6003">
      <w:pPr>
        <w:jc w:val="center"/>
        <w:rPr>
          <w:rFonts w:ascii="Arial" w:hAnsi="Arial" w:cs="Arial"/>
          <w:b/>
        </w:rPr>
      </w:pPr>
    </w:p>
    <w:p w:rsidR="00C80C48" w:rsidRDefault="00C80C48" w:rsidP="002A6003">
      <w:pPr>
        <w:jc w:val="center"/>
        <w:rPr>
          <w:rFonts w:ascii="Arial" w:hAnsi="Arial" w:cs="Arial"/>
          <w:b/>
        </w:rPr>
      </w:pPr>
    </w:p>
    <w:p w:rsidR="00C80C48" w:rsidRPr="00BD26D8" w:rsidRDefault="00C80C48" w:rsidP="002A6003">
      <w:pPr>
        <w:jc w:val="center"/>
        <w:rPr>
          <w:rFonts w:ascii="Arial" w:hAnsi="Arial" w:cs="Arial"/>
          <w:b/>
        </w:rPr>
      </w:pPr>
      <w:r w:rsidRPr="00BD26D8">
        <w:rPr>
          <w:rFonts w:ascii="Arial" w:hAnsi="Arial" w:cs="Arial"/>
          <w:b/>
        </w:rPr>
        <w:t>DEKLARACJA</w:t>
      </w:r>
    </w:p>
    <w:p w:rsidR="00C80C48" w:rsidRPr="00BD26D8" w:rsidRDefault="00C80C48" w:rsidP="002A6003">
      <w:pPr>
        <w:jc w:val="center"/>
        <w:rPr>
          <w:rFonts w:ascii="Arial" w:hAnsi="Arial" w:cs="Arial"/>
          <w:b/>
        </w:rPr>
      </w:pPr>
      <w:r w:rsidRPr="00BD26D8">
        <w:rPr>
          <w:rFonts w:ascii="Arial" w:hAnsi="Arial" w:cs="Arial"/>
          <w:b/>
        </w:rPr>
        <w:t xml:space="preserve">O KONTYNUOWANIU WYCHOWANIA PRZEDSZKOLNEGO </w:t>
      </w:r>
    </w:p>
    <w:p w:rsidR="00C80C48" w:rsidRDefault="00C80C48" w:rsidP="00EB78B7">
      <w:pPr>
        <w:rPr>
          <w:sz w:val="22"/>
          <w:szCs w:val="22"/>
        </w:rPr>
      </w:pPr>
    </w:p>
    <w:p w:rsidR="00C80C48" w:rsidRDefault="00C80C48" w:rsidP="00EB7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BD26D8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BD26D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80C48" w:rsidRPr="00C53D9E" w:rsidRDefault="00C80C48" w:rsidP="00EB78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1806A1">
        <w:rPr>
          <w:rFonts w:ascii="Arial" w:hAnsi="Arial" w:cs="Arial"/>
          <w:i/>
          <w:sz w:val="16"/>
          <w:szCs w:val="16"/>
        </w:rPr>
        <w:t>im</w:t>
      </w:r>
      <w:r>
        <w:rPr>
          <w:rFonts w:ascii="Arial" w:hAnsi="Arial" w:cs="Arial"/>
          <w:i/>
          <w:sz w:val="16"/>
          <w:szCs w:val="16"/>
        </w:rPr>
        <w:t>iona</w:t>
      </w:r>
      <w:r w:rsidRPr="001806A1">
        <w:rPr>
          <w:rFonts w:ascii="Arial" w:hAnsi="Arial" w:cs="Arial"/>
          <w:i/>
          <w:sz w:val="16"/>
          <w:szCs w:val="16"/>
        </w:rPr>
        <w:t xml:space="preserve">  i nazwisk</w:t>
      </w:r>
      <w:r>
        <w:rPr>
          <w:rFonts w:ascii="Arial" w:hAnsi="Arial" w:cs="Arial"/>
          <w:i/>
          <w:sz w:val="16"/>
          <w:szCs w:val="16"/>
        </w:rPr>
        <w:t>a</w:t>
      </w:r>
      <w:r w:rsidRPr="001806A1">
        <w:rPr>
          <w:rFonts w:ascii="Arial" w:hAnsi="Arial" w:cs="Arial"/>
          <w:i/>
          <w:sz w:val="16"/>
          <w:szCs w:val="16"/>
        </w:rPr>
        <w:t xml:space="preserve"> rodziców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806A1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806A1">
        <w:rPr>
          <w:rFonts w:ascii="Arial" w:hAnsi="Arial" w:cs="Arial"/>
          <w:i/>
          <w:sz w:val="16"/>
          <w:szCs w:val="16"/>
        </w:rPr>
        <w:t>prawnych opiekunów</w:t>
      </w:r>
      <w:r>
        <w:rPr>
          <w:rFonts w:ascii="Arial" w:hAnsi="Arial" w:cs="Arial"/>
          <w:i/>
          <w:sz w:val="16"/>
          <w:szCs w:val="16"/>
        </w:rPr>
        <w:t xml:space="preserve"> lub imię i nazwisko rodzica / prawnego opiekuna</w:t>
      </w:r>
    </w:p>
    <w:p w:rsidR="00C80C48" w:rsidRDefault="00C80C48" w:rsidP="003D6059">
      <w:pPr>
        <w:spacing w:before="120" w:line="360" w:lineRule="auto"/>
        <w:jc w:val="both"/>
        <w:rPr>
          <w:sz w:val="22"/>
          <w:szCs w:val="22"/>
        </w:rPr>
      </w:pPr>
      <w:r w:rsidRPr="00BD26D8">
        <w:rPr>
          <w:rFonts w:ascii="Arial" w:hAnsi="Arial" w:cs="Arial"/>
          <w:sz w:val="22"/>
          <w:szCs w:val="22"/>
        </w:rPr>
        <w:t>deklarujemy</w:t>
      </w:r>
      <w:r>
        <w:rPr>
          <w:rFonts w:ascii="Arial" w:hAnsi="Arial" w:cs="Arial"/>
          <w:sz w:val="22"/>
          <w:szCs w:val="22"/>
        </w:rPr>
        <w:t xml:space="preserve"> / deklaruję</w:t>
      </w:r>
      <w:r w:rsidRPr="00BD26D8">
        <w:rPr>
          <w:rFonts w:ascii="Arial" w:hAnsi="Arial" w:cs="Arial"/>
          <w:sz w:val="22"/>
          <w:szCs w:val="22"/>
        </w:rPr>
        <w:t>, że nasze</w:t>
      </w:r>
      <w:r>
        <w:rPr>
          <w:rFonts w:ascii="Arial" w:hAnsi="Arial" w:cs="Arial"/>
          <w:sz w:val="22"/>
          <w:szCs w:val="22"/>
        </w:rPr>
        <w:t xml:space="preserve"> / moje</w:t>
      </w:r>
      <w:r w:rsidRPr="00BD26D8">
        <w:rPr>
          <w:rFonts w:ascii="Arial" w:hAnsi="Arial" w:cs="Arial"/>
          <w:sz w:val="22"/>
          <w:szCs w:val="22"/>
        </w:rPr>
        <w:t xml:space="preserve"> dziecko będzie </w:t>
      </w:r>
      <w:r w:rsidRPr="00BD26D8">
        <w:rPr>
          <w:rFonts w:ascii="Arial" w:hAnsi="Arial" w:cs="Arial"/>
          <w:b/>
          <w:sz w:val="22"/>
          <w:szCs w:val="22"/>
        </w:rPr>
        <w:t>w roku szkolnym 20</w:t>
      </w:r>
      <w:r>
        <w:rPr>
          <w:rFonts w:ascii="Arial" w:hAnsi="Arial" w:cs="Arial"/>
          <w:b/>
          <w:sz w:val="22"/>
          <w:szCs w:val="22"/>
        </w:rPr>
        <w:t>24</w:t>
      </w:r>
      <w:r w:rsidRPr="00BD26D8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5</w:t>
      </w:r>
      <w:r w:rsidRPr="00BD26D8">
        <w:rPr>
          <w:rFonts w:ascii="Arial" w:hAnsi="Arial" w:cs="Arial"/>
          <w:b/>
          <w:sz w:val="22"/>
          <w:szCs w:val="22"/>
        </w:rPr>
        <w:t xml:space="preserve"> </w:t>
      </w:r>
      <w:r w:rsidRPr="00BD26D8">
        <w:rPr>
          <w:rFonts w:ascii="Arial" w:hAnsi="Arial" w:cs="Arial"/>
          <w:sz w:val="22"/>
          <w:szCs w:val="22"/>
        </w:rPr>
        <w:t xml:space="preserve">kontynuowało wychowanie przedszkolne </w:t>
      </w:r>
      <w:r w:rsidRPr="00BD26D8">
        <w:rPr>
          <w:rFonts w:ascii="Arial" w:hAnsi="Arial" w:cs="Arial"/>
          <w:b/>
          <w:sz w:val="22"/>
          <w:szCs w:val="22"/>
        </w:rPr>
        <w:t>w oddziale przedszkolnym przy Szkole Podstawowej </w:t>
      </w:r>
      <w:r w:rsidRPr="00BD26D8">
        <w:rPr>
          <w:rFonts w:ascii="Arial" w:hAnsi="Arial" w:cs="Arial"/>
          <w:sz w:val="22"/>
          <w:szCs w:val="22"/>
        </w:rPr>
        <w:t xml:space="preserve"> ……..…</w:t>
      </w:r>
      <w:r w:rsidRPr="00A94A05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</w:t>
      </w:r>
      <w:r w:rsidRPr="00A94A05">
        <w:rPr>
          <w:sz w:val="22"/>
          <w:szCs w:val="22"/>
        </w:rPr>
        <w:t>………</w:t>
      </w:r>
      <w:r>
        <w:rPr>
          <w:sz w:val="22"/>
          <w:szCs w:val="22"/>
        </w:rPr>
        <w:t>…….</w:t>
      </w:r>
      <w:r w:rsidRPr="00A94A05">
        <w:rPr>
          <w:sz w:val="22"/>
          <w:szCs w:val="22"/>
        </w:rPr>
        <w:t>……..…</w:t>
      </w:r>
      <w:r>
        <w:rPr>
          <w:sz w:val="22"/>
          <w:szCs w:val="22"/>
        </w:rPr>
        <w:t>.</w:t>
      </w:r>
      <w:r w:rsidRPr="00A94A05">
        <w:rPr>
          <w:sz w:val="22"/>
          <w:szCs w:val="22"/>
        </w:rPr>
        <w:t xml:space="preserve">  </w:t>
      </w:r>
      <w:r w:rsidRPr="002E2640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3944"/>
        <w:gridCol w:w="779"/>
        <w:gridCol w:w="4146"/>
      </w:tblGrid>
      <w:tr w:rsidR="00C80C48" w:rsidTr="00E53027">
        <w:trPr>
          <w:trHeight w:val="488"/>
        </w:trPr>
        <w:tc>
          <w:tcPr>
            <w:tcW w:w="417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5302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73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E53027">
              <w:rPr>
                <w:rFonts w:ascii="Arial" w:hAnsi="Arial" w:cs="Arial"/>
                <w:b/>
                <w:sz w:val="22"/>
                <w:szCs w:val="22"/>
              </w:rPr>
              <w:t>Imię/imiona i nazwisko dziecka:</w:t>
            </w:r>
          </w:p>
        </w:tc>
        <w:tc>
          <w:tcPr>
            <w:tcW w:w="4670" w:type="dxa"/>
            <w:gridSpan w:val="2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80C48" w:rsidTr="00E53027">
        <w:trPr>
          <w:trHeight w:val="397"/>
        </w:trPr>
        <w:tc>
          <w:tcPr>
            <w:tcW w:w="417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5302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73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E53027">
              <w:rPr>
                <w:rFonts w:ascii="Arial" w:hAnsi="Arial" w:cs="Arial"/>
                <w:b/>
                <w:sz w:val="22"/>
                <w:szCs w:val="22"/>
              </w:rPr>
              <w:t>Data urodzenia dziecka</w:t>
            </w:r>
          </w:p>
        </w:tc>
        <w:tc>
          <w:tcPr>
            <w:tcW w:w="4670" w:type="dxa"/>
            <w:gridSpan w:val="2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80C48" w:rsidTr="00E53027">
        <w:trPr>
          <w:trHeight w:val="319"/>
        </w:trPr>
        <w:tc>
          <w:tcPr>
            <w:tcW w:w="417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5302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73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E53027">
              <w:rPr>
                <w:rFonts w:ascii="Arial" w:hAnsi="Arial" w:cs="Arial"/>
                <w:b/>
                <w:sz w:val="22"/>
                <w:szCs w:val="22"/>
              </w:rPr>
              <w:t>PESEL dziecka</w:t>
            </w:r>
          </w:p>
        </w:tc>
        <w:tc>
          <w:tcPr>
            <w:tcW w:w="4670" w:type="dxa"/>
            <w:gridSpan w:val="2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80C48" w:rsidTr="00E53027">
        <w:trPr>
          <w:trHeight w:val="369"/>
        </w:trPr>
        <w:tc>
          <w:tcPr>
            <w:tcW w:w="417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5302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73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E53027">
              <w:rPr>
                <w:rFonts w:ascii="Arial" w:hAnsi="Arial" w:cs="Arial"/>
                <w:b/>
                <w:sz w:val="22"/>
                <w:szCs w:val="22"/>
              </w:rPr>
              <w:t>Adres zamieszkania dziecka</w:t>
            </w:r>
          </w:p>
        </w:tc>
        <w:tc>
          <w:tcPr>
            <w:tcW w:w="4670" w:type="dxa"/>
            <w:gridSpan w:val="2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80C48" w:rsidTr="00E53027">
        <w:trPr>
          <w:trHeight w:val="433"/>
        </w:trPr>
        <w:tc>
          <w:tcPr>
            <w:tcW w:w="417" w:type="dxa"/>
            <w:vMerge w:val="restart"/>
            <w:vAlign w:val="center"/>
          </w:tcPr>
          <w:p w:rsidR="00C80C48" w:rsidRPr="00E53027" w:rsidRDefault="00C80C48" w:rsidP="00E53027">
            <w:pPr>
              <w:spacing w:before="120" w:line="360" w:lineRule="auto"/>
              <w:rPr>
                <w:rFonts w:ascii="Arial" w:hAnsi="Arial" w:cs="Arial"/>
              </w:rPr>
            </w:pPr>
            <w:r w:rsidRPr="00E5302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73" w:type="dxa"/>
            <w:vMerge w:val="restart"/>
            <w:vAlign w:val="center"/>
          </w:tcPr>
          <w:p w:rsidR="00C80C48" w:rsidRPr="00E53027" w:rsidRDefault="00C80C48" w:rsidP="00E53027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E53027">
              <w:rPr>
                <w:rFonts w:ascii="Arial" w:hAnsi="Arial" w:cs="Arial"/>
                <w:b/>
                <w:sz w:val="22"/>
                <w:szCs w:val="22"/>
              </w:rPr>
              <w:t>Telefony kontaktowe rodziców:</w:t>
            </w:r>
          </w:p>
        </w:tc>
        <w:tc>
          <w:tcPr>
            <w:tcW w:w="475" w:type="dxa"/>
          </w:tcPr>
          <w:p w:rsidR="00C80C48" w:rsidRPr="00E53027" w:rsidRDefault="00C80C48" w:rsidP="00E53027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E53027">
              <w:rPr>
                <w:rFonts w:ascii="Arial" w:hAnsi="Arial" w:cs="Arial"/>
                <w:b/>
                <w:sz w:val="22"/>
                <w:szCs w:val="22"/>
              </w:rPr>
              <w:t>Matki</w:t>
            </w:r>
          </w:p>
        </w:tc>
        <w:tc>
          <w:tcPr>
            <w:tcW w:w="4195" w:type="dxa"/>
          </w:tcPr>
          <w:p w:rsidR="00C80C48" w:rsidRPr="00E53027" w:rsidRDefault="00C80C48" w:rsidP="00E53027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80C48" w:rsidTr="00E53027">
        <w:trPr>
          <w:trHeight w:val="341"/>
        </w:trPr>
        <w:tc>
          <w:tcPr>
            <w:tcW w:w="417" w:type="dxa"/>
            <w:vMerge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vMerge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" w:type="dxa"/>
          </w:tcPr>
          <w:p w:rsidR="00C80C48" w:rsidRPr="00E53027" w:rsidRDefault="00C80C48" w:rsidP="00E53027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E53027">
              <w:rPr>
                <w:rFonts w:ascii="Arial" w:hAnsi="Arial" w:cs="Arial"/>
                <w:b/>
                <w:sz w:val="22"/>
                <w:szCs w:val="22"/>
              </w:rPr>
              <w:t>Ojca</w:t>
            </w:r>
          </w:p>
        </w:tc>
        <w:tc>
          <w:tcPr>
            <w:tcW w:w="4195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80C48" w:rsidTr="00E53027">
        <w:trPr>
          <w:trHeight w:val="293"/>
        </w:trPr>
        <w:tc>
          <w:tcPr>
            <w:tcW w:w="417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5302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73" w:type="dxa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E53027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4670" w:type="dxa"/>
            <w:gridSpan w:val="2"/>
          </w:tcPr>
          <w:p w:rsidR="00C80C48" w:rsidRPr="00E53027" w:rsidRDefault="00C80C48" w:rsidP="00E5302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80C48" w:rsidRPr="00BD26D8" w:rsidRDefault="00C80C48" w:rsidP="00F85BA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sz w:val="20"/>
          <w:szCs w:val="20"/>
        </w:rPr>
        <w:t>Dziecko będzie przebywało w oddziale przedszkolnym: od godz</w:t>
      </w:r>
      <w:r>
        <w:rPr>
          <w:rFonts w:ascii="Arial" w:hAnsi="Arial" w:cs="Arial"/>
          <w:sz w:val="20"/>
          <w:szCs w:val="20"/>
        </w:rPr>
        <w:t xml:space="preserve">. </w:t>
      </w:r>
      <w:r w:rsidRPr="00BD26D8">
        <w:rPr>
          <w:rFonts w:ascii="Arial" w:hAnsi="Arial" w:cs="Arial"/>
          <w:sz w:val="20"/>
          <w:szCs w:val="20"/>
        </w:rPr>
        <w:t>………….… do godz</w:t>
      </w:r>
      <w:r>
        <w:rPr>
          <w:rFonts w:ascii="Arial" w:hAnsi="Arial" w:cs="Arial"/>
          <w:sz w:val="20"/>
          <w:szCs w:val="20"/>
        </w:rPr>
        <w:t xml:space="preserve">. </w:t>
      </w:r>
      <w:r w:rsidRPr="00BD26D8">
        <w:rPr>
          <w:rFonts w:ascii="Arial" w:hAnsi="Arial" w:cs="Arial"/>
          <w:sz w:val="20"/>
          <w:szCs w:val="20"/>
        </w:rPr>
        <w:t>……..……. tj. …..… godzin dziennie</w:t>
      </w:r>
    </w:p>
    <w:p w:rsidR="00C80C48" w:rsidRPr="00BD26D8" w:rsidRDefault="00C80C48" w:rsidP="002E2640">
      <w:pPr>
        <w:jc w:val="both"/>
        <w:rPr>
          <w:rFonts w:ascii="Arial" w:hAnsi="Arial" w:cs="Arial"/>
          <w:sz w:val="20"/>
          <w:szCs w:val="20"/>
        </w:rPr>
      </w:pPr>
    </w:p>
    <w:p w:rsidR="00C80C48" w:rsidRDefault="00C80C48" w:rsidP="00927C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Chrzanów, </w:t>
      </w:r>
      <w:r w:rsidRPr="00BD26D8">
        <w:rPr>
          <w:rFonts w:ascii="Arial" w:hAnsi="Arial" w:cs="Arial"/>
          <w:sz w:val="20"/>
          <w:szCs w:val="20"/>
        </w:rPr>
        <w:t xml:space="preserve">dnia………………………..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C80C48" w:rsidRPr="00BD26D8" w:rsidRDefault="00C80C48" w:rsidP="00927C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BD26D8">
        <w:rPr>
          <w:rFonts w:ascii="Arial" w:hAnsi="Arial" w:cs="Arial"/>
          <w:sz w:val="20"/>
          <w:szCs w:val="20"/>
        </w:rPr>
        <w:t>……….……………………………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BD26D8">
        <w:rPr>
          <w:rFonts w:ascii="Arial" w:hAnsi="Arial" w:cs="Arial"/>
          <w:sz w:val="20"/>
          <w:szCs w:val="20"/>
        </w:rPr>
        <w:t>…………</w:t>
      </w:r>
    </w:p>
    <w:p w:rsidR="00C80C48" w:rsidRPr="00606139" w:rsidRDefault="00C80C48" w:rsidP="002E2640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BD26D8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D2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06139">
        <w:rPr>
          <w:rFonts w:ascii="Arial" w:hAnsi="Arial" w:cs="Arial"/>
          <w:sz w:val="14"/>
          <w:szCs w:val="14"/>
        </w:rPr>
        <w:t>(</w:t>
      </w:r>
      <w:r w:rsidRPr="00606139">
        <w:rPr>
          <w:rFonts w:ascii="Arial" w:hAnsi="Arial" w:cs="Arial"/>
          <w:i/>
          <w:iCs/>
          <w:sz w:val="14"/>
          <w:szCs w:val="14"/>
        </w:rPr>
        <w:t>podpisy rodziców / prawnych opiekunów lub rodzica / prawnego opiekuna)</w:t>
      </w:r>
    </w:p>
    <w:p w:rsidR="00C80C48" w:rsidRPr="00BD26D8" w:rsidRDefault="00C80C48" w:rsidP="002E2640">
      <w:pPr>
        <w:jc w:val="both"/>
        <w:rPr>
          <w:rFonts w:ascii="Arial" w:hAnsi="Arial" w:cs="Arial"/>
          <w:sz w:val="20"/>
          <w:szCs w:val="20"/>
        </w:rPr>
      </w:pPr>
    </w:p>
    <w:p w:rsidR="00C80C48" w:rsidRPr="00BD26D8" w:rsidRDefault="00C80C48" w:rsidP="00D4757A">
      <w:pPr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b/>
          <w:sz w:val="20"/>
          <w:szCs w:val="20"/>
        </w:rPr>
        <w:t xml:space="preserve">Dodatkowe informacje o dziecku </w:t>
      </w:r>
      <w:r w:rsidRPr="00BD26D8">
        <w:rPr>
          <w:rFonts w:ascii="Arial" w:hAnsi="Arial" w:cs="Arial"/>
          <w:sz w:val="20"/>
          <w:szCs w:val="20"/>
        </w:rPr>
        <w:t>(dane o stanie zdrowia, rozwoju psychofizycznym dziecka, posiadanym orzeczeniu lub opinii poradni psychologiczno-pedagogicznej</w:t>
      </w:r>
      <w:r>
        <w:rPr>
          <w:rFonts w:ascii="Arial" w:hAnsi="Arial" w:cs="Arial"/>
          <w:sz w:val="20"/>
          <w:szCs w:val="20"/>
        </w:rPr>
        <w:t xml:space="preserve"> itp.,</w:t>
      </w:r>
      <w:r w:rsidRPr="00BD26D8">
        <w:rPr>
          <w:rFonts w:ascii="Arial" w:hAnsi="Arial" w:cs="Arial"/>
          <w:sz w:val="20"/>
          <w:szCs w:val="20"/>
        </w:rPr>
        <w:t xml:space="preserve"> które są ważne dla</w:t>
      </w:r>
      <w:r w:rsidRPr="00BD26D8">
        <w:rPr>
          <w:rFonts w:ascii="Arial" w:hAnsi="Arial" w:cs="Arial"/>
          <w:b/>
          <w:sz w:val="20"/>
          <w:szCs w:val="20"/>
        </w:rPr>
        <w:t> </w:t>
      </w:r>
      <w:r w:rsidRPr="00BD26D8">
        <w:rPr>
          <w:rFonts w:ascii="Arial" w:hAnsi="Arial" w:cs="Arial"/>
          <w:sz w:val="20"/>
          <w:szCs w:val="20"/>
        </w:rPr>
        <w:t>zapewnienia mu odpowiedniej opieki oraz metod opiekuńczo-wychowawczych):</w:t>
      </w:r>
    </w:p>
    <w:p w:rsidR="00C80C48" w:rsidRPr="00BD26D8" w:rsidRDefault="00C80C48" w:rsidP="00D4757A">
      <w:pPr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….……………………………………………………………………………………………...……..…</w:t>
      </w:r>
      <w:r>
        <w:rPr>
          <w:rFonts w:ascii="Arial" w:hAnsi="Arial" w:cs="Arial"/>
          <w:sz w:val="20"/>
          <w:szCs w:val="20"/>
        </w:rPr>
        <w:t>…………..</w:t>
      </w:r>
    </w:p>
    <w:p w:rsidR="00C80C48" w:rsidRPr="00BD26D8" w:rsidRDefault="00C80C48" w:rsidP="00D4757A">
      <w:pPr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</w:t>
      </w:r>
      <w:r w:rsidRPr="00BD26D8">
        <w:rPr>
          <w:rFonts w:ascii="Arial" w:hAnsi="Arial" w:cs="Arial"/>
          <w:sz w:val="20"/>
          <w:szCs w:val="20"/>
        </w:rPr>
        <w:t>……..…..</w:t>
      </w:r>
    </w:p>
    <w:p w:rsidR="00C80C48" w:rsidRDefault="00C80C48" w:rsidP="004239AD">
      <w:pPr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</w:t>
      </w:r>
      <w:r w:rsidRPr="00BD26D8">
        <w:rPr>
          <w:rFonts w:ascii="Arial" w:hAnsi="Arial" w:cs="Arial"/>
          <w:sz w:val="20"/>
          <w:szCs w:val="20"/>
        </w:rPr>
        <w:t>……..…..</w:t>
      </w:r>
    </w:p>
    <w:p w:rsidR="00C80C48" w:rsidRDefault="00C80C48" w:rsidP="004239AD">
      <w:pPr>
        <w:spacing w:before="120"/>
        <w:ind w:right="-2"/>
        <w:jc w:val="both"/>
        <w:rPr>
          <w:sz w:val="22"/>
          <w:szCs w:val="22"/>
        </w:rPr>
      </w:pPr>
      <w:r w:rsidRPr="00BD26D8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</w:t>
      </w:r>
      <w:r w:rsidRPr="00BD26D8">
        <w:rPr>
          <w:rFonts w:ascii="Arial" w:hAnsi="Arial" w:cs="Arial"/>
          <w:sz w:val="20"/>
          <w:szCs w:val="20"/>
        </w:rPr>
        <w:t>……..…..</w:t>
      </w:r>
    </w:p>
    <w:p w:rsidR="00C80C48" w:rsidRDefault="00C80C48" w:rsidP="00927C0B">
      <w:pPr>
        <w:pStyle w:val="BodyText"/>
        <w:tabs>
          <w:tab w:val="left" w:pos="142"/>
          <w:tab w:val="left" w:pos="567"/>
        </w:tabs>
        <w:rPr>
          <w:b/>
          <w:sz w:val="22"/>
          <w:szCs w:val="22"/>
          <w:u w:val="single"/>
        </w:rPr>
      </w:pPr>
    </w:p>
    <w:p w:rsidR="00C80C48" w:rsidRPr="007E6F27" w:rsidRDefault="00C80C48" w:rsidP="0096161E">
      <w:pPr>
        <w:pStyle w:val="BodyText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sz w:val="20"/>
          <w:u w:val="single"/>
        </w:rPr>
      </w:pPr>
      <w:r w:rsidRPr="007E6F27">
        <w:rPr>
          <w:rFonts w:ascii="Arial" w:hAnsi="Arial" w:cs="Arial"/>
          <w:b/>
          <w:sz w:val="20"/>
          <w:u w:val="single"/>
        </w:rPr>
        <w:t>Oświadczenie</w:t>
      </w:r>
    </w:p>
    <w:p w:rsidR="00C80C48" w:rsidRPr="007E6F27" w:rsidRDefault="00C80C48" w:rsidP="00607CA6">
      <w:pPr>
        <w:pStyle w:val="BodyText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6F27">
        <w:rPr>
          <w:rFonts w:ascii="Arial" w:hAnsi="Arial" w:cs="Arial"/>
          <w:sz w:val="20"/>
        </w:rPr>
        <w:t xml:space="preserve">uprzedzony/a o odpowiedzialności karnej (art.233 ustawy z dnia 6 czerwca 1997 r. Kodeks karny </w:t>
      </w:r>
      <w:r>
        <w:rPr>
          <w:rFonts w:ascii="Arial" w:hAnsi="Arial" w:cs="Arial"/>
          <w:spacing w:val="-4"/>
          <w:sz w:val="20"/>
        </w:rPr>
        <w:t>t.j. Dz. U. z 2024 r. poz. 17</w:t>
      </w:r>
      <w:r w:rsidRPr="001806A1">
        <w:rPr>
          <w:rFonts w:ascii="Arial" w:hAnsi="Arial" w:cs="Arial"/>
          <w:spacing w:val="-4"/>
          <w:sz w:val="20"/>
        </w:rPr>
        <w:t xml:space="preserve"> ze zm.) za podanie nieprawdziwych danych oświadczam, że powyższe dane są prawdziwe,</w:t>
      </w:r>
    </w:p>
    <w:p w:rsidR="00C80C48" w:rsidRPr="007E6F27" w:rsidRDefault="00C80C48" w:rsidP="0096161E">
      <w:pPr>
        <w:pStyle w:val="BodyTex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7E6F27">
        <w:rPr>
          <w:rFonts w:ascii="Arial" w:hAnsi="Arial" w:cs="Arial"/>
          <w:b/>
          <w:sz w:val="20"/>
        </w:rPr>
        <w:t xml:space="preserve"> </w:t>
      </w:r>
      <w:r w:rsidRPr="007E6F27">
        <w:rPr>
          <w:rFonts w:ascii="Arial" w:hAnsi="Arial" w:cs="Arial"/>
          <w:sz w:val="20"/>
        </w:rPr>
        <w:t>niezwłocznie powiadomię dyrektora szkoły o zmianie danych zawartych w deklaracji.</w:t>
      </w:r>
    </w:p>
    <w:p w:rsidR="00C80C48" w:rsidRPr="007E6F27" w:rsidRDefault="00C80C48" w:rsidP="003F10A5">
      <w:pPr>
        <w:jc w:val="both"/>
        <w:rPr>
          <w:rFonts w:ascii="Arial" w:hAnsi="Arial" w:cs="Arial"/>
          <w:sz w:val="20"/>
          <w:szCs w:val="20"/>
        </w:rPr>
      </w:pPr>
    </w:p>
    <w:p w:rsidR="00C80C48" w:rsidRDefault="00C80C48" w:rsidP="00D4757A">
      <w:pPr>
        <w:jc w:val="both"/>
        <w:rPr>
          <w:sz w:val="22"/>
          <w:szCs w:val="22"/>
        </w:rPr>
      </w:pPr>
    </w:p>
    <w:p w:rsidR="00C80C48" w:rsidRDefault="00C80C48" w:rsidP="00D4757A">
      <w:pPr>
        <w:jc w:val="both"/>
        <w:rPr>
          <w:sz w:val="22"/>
          <w:szCs w:val="22"/>
        </w:rPr>
      </w:pPr>
    </w:p>
    <w:p w:rsidR="00C80C48" w:rsidRPr="001806A1" w:rsidRDefault="00C80C48" w:rsidP="00927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Chrzanów, dnia………………………..           </w:t>
      </w:r>
      <w:r w:rsidRPr="001806A1">
        <w:rPr>
          <w:rFonts w:ascii="Arial" w:hAnsi="Arial" w:cs="Arial"/>
          <w:sz w:val="22"/>
          <w:szCs w:val="22"/>
        </w:rPr>
        <w:t>……….……</w:t>
      </w:r>
      <w:r>
        <w:rPr>
          <w:rFonts w:ascii="Arial" w:hAnsi="Arial" w:cs="Arial"/>
          <w:sz w:val="22"/>
          <w:szCs w:val="22"/>
        </w:rPr>
        <w:t>……….……</w:t>
      </w:r>
      <w:r w:rsidRPr="001806A1">
        <w:rPr>
          <w:rFonts w:ascii="Arial" w:hAnsi="Arial" w:cs="Arial"/>
          <w:sz w:val="22"/>
          <w:szCs w:val="22"/>
        </w:rPr>
        <w:t>……………………………</w:t>
      </w:r>
    </w:p>
    <w:p w:rsidR="00C80C48" w:rsidRPr="001806A1" w:rsidRDefault="00C80C48" w:rsidP="00927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</w:t>
      </w:r>
      <w:r w:rsidRPr="00606139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i/>
          <w:iCs/>
          <w:sz w:val="14"/>
          <w:szCs w:val="14"/>
        </w:rPr>
        <w:t>podpisy rodziców/</w:t>
      </w:r>
      <w:r w:rsidRPr="00606139">
        <w:rPr>
          <w:rFonts w:ascii="Arial" w:hAnsi="Arial" w:cs="Arial"/>
          <w:i/>
          <w:iCs/>
          <w:sz w:val="14"/>
          <w:szCs w:val="14"/>
        </w:rPr>
        <w:t>prawnych opiekunów lub rodzica / prawnego opiekuna</w:t>
      </w:r>
      <w:r>
        <w:rPr>
          <w:rFonts w:ascii="Arial" w:hAnsi="Arial" w:cs="Arial"/>
          <w:i/>
          <w:iCs/>
          <w:sz w:val="14"/>
          <w:szCs w:val="14"/>
        </w:rPr>
        <w:t>)</w:t>
      </w:r>
    </w:p>
    <w:p w:rsidR="00C80C48" w:rsidRDefault="00C80C48" w:rsidP="00F8686C">
      <w:pPr>
        <w:jc w:val="both"/>
        <w:rPr>
          <w:rFonts w:ascii="Arial" w:hAnsi="Arial" w:cs="Arial"/>
          <w:sz w:val="18"/>
          <w:szCs w:val="18"/>
        </w:rPr>
      </w:pPr>
    </w:p>
    <w:p w:rsidR="00C80C48" w:rsidRDefault="00C80C48" w:rsidP="00F8686C">
      <w:pPr>
        <w:jc w:val="both"/>
        <w:rPr>
          <w:rFonts w:ascii="Arial" w:hAnsi="Arial" w:cs="Arial"/>
          <w:sz w:val="18"/>
          <w:szCs w:val="18"/>
        </w:rPr>
      </w:pPr>
    </w:p>
    <w:p w:rsidR="00C80C48" w:rsidRDefault="00C80C48" w:rsidP="00F8686C">
      <w:pPr>
        <w:jc w:val="both"/>
        <w:rPr>
          <w:rFonts w:ascii="Arial" w:hAnsi="Arial" w:cs="Arial"/>
          <w:sz w:val="18"/>
          <w:szCs w:val="18"/>
        </w:rPr>
      </w:pPr>
    </w:p>
    <w:p w:rsidR="00C80C48" w:rsidRPr="00DC7EA3" w:rsidRDefault="00C80C48" w:rsidP="00F8686C">
      <w:pPr>
        <w:jc w:val="both"/>
        <w:rPr>
          <w:rFonts w:ascii="Arial" w:hAnsi="Arial" w:cs="Arial"/>
          <w:sz w:val="18"/>
          <w:szCs w:val="18"/>
        </w:rPr>
      </w:pPr>
      <w:r w:rsidRPr="00DC7EA3">
        <w:rPr>
          <w:rFonts w:ascii="Arial" w:hAnsi="Arial" w:cs="Arial"/>
          <w:sz w:val="18"/>
          <w:szCs w:val="18"/>
        </w:rPr>
        <w:t>Data przyjęcia deklaracji oraz podpis</w:t>
      </w:r>
      <w:r>
        <w:rPr>
          <w:rFonts w:ascii="Arial" w:hAnsi="Arial" w:cs="Arial"/>
          <w:sz w:val="18"/>
          <w:szCs w:val="18"/>
        </w:rPr>
        <w:t xml:space="preserve"> osoby przyjmującej</w:t>
      </w:r>
      <w:r w:rsidRPr="00DC7EA3">
        <w:rPr>
          <w:rFonts w:ascii="Arial" w:hAnsi="Arial" w:cs="Arial"/>
          <w:sz w:val="18"/>
          <w:szCs w:val="18"/>
        </w:rPr>
        <w:t>:  ……………………………………………………………</w:t>
      </w:r>
    </w:p>
    <w:p w:rsidR="00C80C48" w:rsidRPr="001806A1" w:rsidRDefault="00C80C48" w:rsidP="00F8686C">
      <w:pPr>
        <w:jc w:val="both"/>
        <w:rPr>
          <w:rFonts w:ascii="Arial" w:hAnsi="Arial" w:cs="Arial"/>
          <w:sz w:val="22"/>
          <w:szCs w:val="22"/>
        </w:rPr>
      </w:pPr>
    </w:p>
    <w:p w:rsidR="00C80C48" w:rsidRPr="001806A1" w:rsidRDefault="00C80C48" w:rsidP="00F8686C">
      <w:pPr>
        <w:jc w:val="both"/>
        <w:rPr>
          <w:rFonts w:ascii="Arial" w:hAnsi="Arial" w:cs="Arial"/>
          <w:sz w:val="22"/>
          <w:szCs w:val="22"/>
        </w:rPr>
      </w:pPr>
    </w:p>
    <w:p w:rsidR="00C80C48" w:rsidRPr="001806A1" w:rsidRDefault="00C80C48" w:rsidP="00F8686C">
      <w:pPr>
        <w:jc w:val="both"/>
        <w:rPr>
          <w:rFonts w:ascii="Arial" w:hAnsi="Arial" w:cs="Arial"/>
          <w:sz w:val="22"/>
          <w:szCs w:val="22"/>
        </w:rPr>
      </w:pPr>
    </w:p>
    <w:p w:rsidR="00C80C48" w:rsidRPr="00BD26D8" w:rsidRDefault="00C80C48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80C48" w:rsidRDefault="00C80C48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80C48" w:rsidRPr="00927C0B" w:rsidRDefault="00C80C48" w:rsidP="00927C0B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927C0B">
        <w:rPr>
          <w:rFonts w:ascii="Arial" w:hAnsi="Arial" w:cs="Arial"/>
          <w:sz w:val="24"/>
          <w:szCs w:val="24"/>
        </w:rPr>
        <w:t>Klauzula informacyjna</w:t>
      </w:r>
    </w:p>
    <w:p w:rsidR="00C80C48" w:rsidRPr="00927C0B" w:rsidRDefault="00C80C48" w:rsidP="00927C0B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927C0B">
        <w:rPr>
          <w:rFonts w:ascii="Arial" w:hAnsi="Arial" w:cs="Arial"/>
          <w:sz w:val="24"/>
          <w:szCs w:val="24"/>
        </w:rPr>
        <w:t>w procesie kontynuowania wychowania przedszkolnego</w:t>
      </w:r>
    </w:p>
    <w:p w:rsidR="00C80C48" w:rsidRPr="00927C0B" w:rsidRDefault="00C80C48" w:rsidP="00927C0B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 xml:space="preserve"> </w:t>
      </w:r>
    </w:p>
    <w:p w:rsidR="00C80C48" w:rsidRPr="00927C0B" w:rsidRDefault="00C80C48" w:rsidP="00927C0B">
      <w:pPr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 xml:space="preserve"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</w:t>
      </w:r>
      <w:r w:rsidRPr="00927C0B">
        <w:rPr>
          <w:rFonts w:ascii="Arial" w:hAnsi="Arial" w:cs="Arial"/>
          <w:sz w:val="20"/>
          <w:szCs w:val="20"/>
        </w:rPr>
        <w:br/>
        <w:t>o ochronie danych - Dz. Urz. UE L 119 z 04.05.2016), zwanego RODO informuje się, iż: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Administratorem zbieranych i przetwarzanych danych osobowych  jest:</w:t>
      </w:r>
    </w:p>
    <w:p w:rsidR="00C80C48" w:rsidRPr="00927C0B" w:rsidRDefault="00C80C48" w:rsidP="00927C0B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Przedszkole Samorządowe nr 2 w Chrzanowie, 32-500 Chrzanów, ul. Dworska 2, telefon: 32 623 43 93.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 xml:space="preserve">Na mocy art. 37 ust. 1 lit. a RODO Administrator powołał Inspektora Ochrony Danych (IOD), który w jego imieniu nadzoruje sferę przetwarzania danych osobowych. Z IOD można się kontaktować się pod adresem mailowym </w:t>
      </w:r>
      <w:hyperlink r:id="rId7" w:history="1">
        <w:r w:rsidRPr="00927C0B">
          <w:rPr>
            <w:rStyle w:val="Hyperlink"/>
            <w:rFonts w:ascii="Arial" w:hAnsi="Arial" w:cs="Arial"/>
            <w:sz w:val="20"/>
            <w:szCs w:val="20"/>
          </w:rPr>
          <w:t>e.palubska@ewartbhp.pl</w:t>
        </w:r>
      </w:hyperlink>
      <w:r w:rsidRPr="00927C0B">
        <w:rPr>
          <w:rFonts w:ascii="Arial" w:hAnsi="Arial" w:cs="Arial"/>
          <w:sz w:val="20"/>
          <w:szCs w:val="20"/>
        </w:rPr>
        <w:t>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Pani/Pana dane osobowe będą przetwarzane w celu wypełnienia obowiązku prawnego ciążącego na administratorze (art. 6 ust. 1 lit. c; rozporządzenia UE 2016/679), wynikającego z art.153 ust.2 ustawy z dnia 14 grudnia 2016r.- Prawo oświatowe (tj. Dz. U. z 2023 r. poz. 900 z późn, zm.).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Pani/Pana dane osobowe będą przechowywane przez okres wskazany w art.160 ustawy Prawo oświatowe,</w:t>
      </w:r>
      <w:r w:rsidRPr="00927C0B">
        <w:rPr>
          <w:rFonts w:ascii="Arial" w:hAnsi="Arial" w:cs="Arial"/>
          <w:sz w:val="20"/>
          <w:szCs w:val="20"/>
        </w:rPr>
        <w:br/>
        <w:t>z którego wynika, że dane osobowe kandydatów zgromadzone w celach przeprowadzenia postępowania rekrutacyjnego oraz dokumentacja postępowania rekrutacyjnego są przechowywane nie dłużej niż do końca okresu, w którym dziecko korzysta z wychowania przedszkolnego w danym przedszkolu.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Pani/Pana oraz dziecka dane osobowe nie będą przekazywane do państwa trzeciego/organizacji międzynarodowej.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Przysługuje Pani/Panu prawo wniesienia skargi do Organu Nadzorczego, gdy uzna Pan/Pani,</w:t>
      </w:r>
      <w:r w:rsidRPr="00927C0B">
        <w:rPr>
          <w:rFonts w:ascii="Arial" w:hAnsi="Arial" w:cs="Arial"/>
          <w:sz w:val="20"/>
          <w:szCs w:val="20"/>
        </w:rPr>
        <w:br/>
        <w:t>iż przetwarzanie danych osobowych dotyczących Pana/Pani lub dziecka, narusza przepisy ogólnego rozporządzenia o ochronie danych osobowych z dnia 27 kwietnia 2016 r.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Pozyskane dane osobowe nie będą udostępniane podmiotom innym, niż upoważnione na podstawie przepisów prawa. W szczególnych przypadkach na podstawie umów powierzenia danych osobowych, jeżeli jest to niezbędne do zobowiązań nałożonych na przedszkole przez przepisy prawa.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Pani/Pana dane osobowe oraz dziecka nie będą podlegały profilowaniu i zautomatyzowanemu procesowi podejmowania decyzji.</w:t>
      </w:r>
    </w:p>
    <w:p w:rsidR="00C80C48" w:rsidRPr="00927C0B" w:rsidRDefault="00C80C48" w:rsidP="00927C0B">
      <w:pPr>
        <w:numPr>
          <w:ilvl w:val="0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Podanie przez Panią/Pana danych osobowych wynikających z przepisów prawa jest obowiązkowe natomiast danych fakultatywnych jest dobrowolne.</w:t>
      </w:r>
    </w:p>
    <w:p w:rsidR="00C80C48" w:rsidRPr="00927C0B" w:rsidRDefault="00C80C48" w:rsidP="00927C0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80C48" w:rsidRDefault="00C80C48" w:rsidP="00927C0B">
      <w:pPr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Zapoznałam się/zapoznałem się z treścią powyższych informacji.</w:t>
      </w:r>
    </w:p>
    <w:p w:rsidR="00C80C48" w:rsidRDefault="00C80C48" w:rsidP="00927C0B">
      <w:pPr>
        <w:jc w:val="both"/>
        <w:rPr>
          <w:rFonts w:ascii="Arial" w:hAnsi="Arial" w:cs="Arial"/>
          <w:sz w:val="20"/>
          <w:szCs w:val="20"/>
        </w:rPr>
      </w:pPr>
    </w:p>
    <w:p w:rsidR="00C80C48" w:rsidRPr="00927C0B" w:rsidRDefault="00C80C48" w:rsidP="00927C0B">
      <w:pPr>
        <w:jc w:val="both"/>
        <w:rPr>
          <w:rFonts w:ascii="Arial" w:hAnsi="Arial" w:cs="Arial"/>
          <w:sz w:val="20"/>
          <w:szCs w:val="20"/>
        </w:rPr>
      </w:pPr>
    </w:p>
    <w:p w:rsidR="00C80C48" w:rsidRPr="00927C0B" w:rsidRDefault="00C80C48" w:rsidP="00927C0B">
      <w:pPr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>………………………………………., dnia…………………………………</w:t>
      </w:r>
    </w:p>
    <w:p w:rsidR="00C80C48" w:rsidRDefault="00C80C48" w:rsidP="00927C0B">
      <w:pPr>
        <w:jc w:val="both"/>
        <w:rPr>
          <w:rFonts w:ascii="Arial" w:hAnsi="Arial" w:cs="Arial"/>
          <w:sz w:val="20"/>
          <w:szCs w:val="20"/>
        </w:rPr>
      </w:pPr>
      <w:r w:rsidRPr="00927C0B">
        <w:rPr>
          <w:rFonts w:ascii="Arial" w:hAnsi="Arial" w:cs="Arial"/>
          <w:sz w:val="20"/>
          <w:szCs w:val="20"/>
        </w:rPr>
        <w:t xml:space="preserve"> </w:t>
      </w:r>
      <w:r w:rsidRPr="00927C0B">
        <w:rPr>
          <w:rFonts w:ascii="Arial" w:hAnsi="Arial" w:cs="Arial"/>
          <w:sz w:val="20"/>
          <w:szCs w:val="20"/>
        </w:rPr>
        <w:tab/>
      </w:r>
      <w:r w:rsidRPr="00927C0B">
        <w:rPr>
          <w:rFonts w:ascii="Arial" w:hAnsi="Arial" w:cs="Arial"/>
          <w:sz w:val="20"/>
          <w:szCs w:val="20"/>
        </w:rPr>
        <w:tab/>
      </w:r>
      <w:r w:rsidRPr="00927C0B">
        <w:rPr>
          <w:rFonts w:ascii="Arial" w:hAnsi="Arial" w:cs="Arial"/>
          <w:sz w:val="20"/>
          <w:szCs w:val="20"/>
        </w:rPr>
        <w:tab/>
      </w:r>
      <w:r w:rsidRPr="00927C0B">
        <w:rPr>
          <w:rFonts w:ascii="Arial" w:hAnsi="Arial" w:cs="Arial"/>
          <w:sz w:val="20"/>
          <w:szCs w:val="20"/>
        </w:rPr>
        <w:tab/>
      </w:r>
      <w:r w:rsidRPr="00927C0B">
        <w:rPr>
          <w:rFonts w:ascii="Arial" w:hAnsi="Arial" w:cs="Arial"/>
          <w:sz w:val="20"/>
          <w:szCs w:val="20"/>
        </w:rPr>
        <w:tab/>
      </w:r>
      <w:r w:rsidRPr="00927C0B">
        <w:rPr>
          <w:rFonts w:ascii="Arial" w:hAnsi="Arial" w:cs="Arial"/>
          <w:sz w:val="20"/>
          <w:szCs w:val="20"/>
        </w:rPr>
        <w:tab/>
      </w:r>
      <w:r w:rsidRPr="00927C0B">
        <w:rPr>
          <w:rFonts w:ascii="Arial" w:hAnsi="Arial" w:cs="Arial"/>
          <w:sz w:val="20"/>
          <w:szCs w:val="20"/>
        </w:rPr>
        <w:tab/>
      </w:r>
      <w:r w:rsidRPr="00927C0B">
        <w:rPr>
          <w:rFonts w:ascii="Arial" w:hAnsi="Arial" w:cs="Arial"/>
          <w:sz w:val="20"/>
          <w:szCs w:val="20"/>
        </w:rPr>
        <w:tab/>
      </w:r>
    </w:p>
    <w:p w:rsidR="00C80C48" w:rsidRDefault="00C80C48" w:rsidP="00927C0B">
      <w:pPr>
        <w:jc w:val="both"/>
        <w:rPr>
          <w:rFonts w:ascii="Arial" w:hAnsi="Arial" w:cs="Arial"/>
          <w:sz w:val="20"/>
          <w:szCs w:val="20"/>
        </w:rPr>
      </w:pPr>
    </w:p>
    <w:p w:rsidR="00C80C48" w:rsidRDefault="00C80C48" w:rsidP="00927C0B">
      <w:pPr>
        <w:jc w:val="both"/>
        <w:rPr>
          <w:rFonts w:ascii="Arial" w:hAnsi="Arial" w:cs="Arial"/>
          <w:sz w:val="20"/>
          <w:szCs w:val="20"/>
        </w:rPr>
      </w:pPr>
    </w:p>
    <w:p w:rsidR="00C80C48" w:rsidRPr="00927C0B" w:rsidRDefault="00C80C48" w:rsidP="00927C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27C0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0C48" w:rsidRPr="00927C0B" w:rsidRDefault="00C80C48" w:rsidP="00927C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27C0B">
        <w:rPr>
          <w:rFonts w:ascii="Arial" w:hAnsi="Arial" w:cs="Arial"/>
          <w:sz w:val="20"/>
          <w:szCs w:val="20"/>
        </w:rPr>
        <w:t>Podpisy rodziców (opiekunów prawnych)</w:t>
      </w:r>
    </w:p>
    <w:p w:rsidR="00C80C48" w:rsidRPr="00927C0B" w:rsidRDefault="00C80C48" w:rsidP="003F10A5">
      <w:pPr>
        <w:ind w:firstLine="48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80C48" w:rsidRPr="00927C0B" w:rsidRDefault="00C80C48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80C48" w:rsidRPr="00927C0B" w:rsidRDefault="00C80C48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80C48" w:rsidRPr="00927C0B" w:rsidRDefault="00C80C48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80C48" w:rsidRPr="00927C0B" w:rsidRDefault="00C80C48" w:rsidP="00F8686C">
      <w:pPr>
        <w:jc w:val="both"/>
        <w:rPr>
          <w:rFonts w:ascii="Arial" w:hAnsi="Arial" w:cs="Arial"/>
          <w:sz w:val="20"/>
          <w:szCs w:val="20"/>
        </w:rPr>
      </w:pPr>
    </w:p>
    <w:p w:rsidR="00C80C48" w:rsidRPr="00927C0B" w:rsidRDefault="00C80C48" w:rsidP="00F8686C">
      <w:pPr>
        <w:jc w:val="both"/>
        <w:rPr>
          <w:rFonts w:ascii="Arial" w:hAnsi="Arial" w:cs="Arial"/>
          <w:sz w:val="20"/>
          <w:szCs w:val="20"/>
        </w:rPr>
      </w:pPr>
    </w:p>
    <w:p w:rsidR="00C80C48" w:rsidRPr="00BD26D8" w:rsidRDefault="00C80C48" w:rsidP="00F8686C">
      <w:pPr>
        <w:jc w:val="both"/>
        <w:rPr>
          <w:rFonts w:ascii="Arial" w:hAnsi="Arial" w:cs="Arial"/>
          <w:sz w:val="20"/>
          <w:szCs w:val="20"/>
        </w:rPr>
      </w:pPr>
    </w:p>
    <w:sectPr w:rsidR="00C80C48" w:rsidRPr="00BD26D8" w:rsidSect="003F10A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48" w:rsidRDefault="00C80C48" w:rsidP="00E0582E">
      <w:r>
        <w:separator/>
      </w:r>
    </w:p>
  </w:endnote>
  <w:endnote w:type="continuationSeparator" w:id="0">
    <w:p w:rsidR="00C80C48" w:rsidRDefault="00C80C48" w:rsidP="00E0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48" w:rsidRDefault="00C80C48" w:rsidP="00E0582E">
      <w:r>
        <w:separator/>
      </w:r>
    </w:p>
  </w:footnote>
  <w:footnote w:type="continuationSeparator" w:id="0">
    <w:p w:rsidR="00C80C48" w:rsidRDefault="00C80C48" w:rsidP="00E05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3CF"/>
    <w:multiLevelType w:val="hybridMultilevel"/>
    <w:tmpl w:val="40A69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A33F4C"/>
    <w:multiLevelType w:val="hybridMultilevel"/>
    <w:tmpl w:val="C6EE1D7C"/>
    <w:lvl w:ilvl="0" w:tplc="846CA7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6F085C"/>
    <w:multiLevelType w:val="hybridMultilevel"/>
    <w:tmpl w:val="79DA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9128D7"/>
    <w:multiLevelType w:val="hybridMultilevel"/>
    <w:tmpl w:val="050C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03"/>
    <w:rsid w:val="00022792"/>
    <w:rsid w:val="0002717D"/>
    <w:rsid w:val="000547B0"/>
    <w:rsid w:val="00066EFA"/>
    <w:rsid w:val="0007529D"/>
    <w:rsid w:val="00080AE3"/>
    <w:rsid w:val="000A15E4"/>
    <w:rsid w:val="000B0BAC"/>
    <w:rsid w:val="00130558"/>
    <w:rsid w:val="001369F2"/>
    <w:rsid w:val="00141BF5"/>
    <w:rsid w:val="00143E0B"/>
    <w:rsid w:val="001472C3"/>
    <w:rsid w:val="00160BCA"/>
    <w:rsid w:val="001806A1"/>
    <w:rsid w:val="0018400C"/>
    <w:rsid w:val="00187005"/>
    <w:rsid w:val="00190ED5"/>
    <w:rsid w:val="001932C1"/>
    <w:rsid w:val="001C489E"/>
    <w:rsid w:val="0021237C"/>
    <w:rsid w:val="00221867"/>
    <w:rsid w:val="002309B1"/>
    <w:rsid w:val="0023301D"/>
    <w:rsid w:val="00245FF9"/>
    <w:rsid w:val="00247132"/>
    <w:rsid w:val="002A477E"/>
    <w:rsid w:val="002A6003"/>
    <w:rsid w:val="002D3A9B"/>
    <w:rsid w:val="002E1905"/>
    <w:rsid w:val="002E2640"/>
    <w:rsid w:val="002E679A"/>
    <w:rsid w:val="00313C51"/>
    <w:rsid w:val="00333D07"/>
    <w:rsid w:val="0033786A"/>
    <w:rsid w:val="003A2DA7"/>
    <w:rsid w:val="003D6059"/>
    <w:rsid w:val="003F10A5"/>
    <w:rsid w:val="004239AD"/>
    <w:rsid w:val="004277EA"/>
    <w:rsid w:val="0045448E"/>
    <w:rsid w:val="0046768D"/>
    <w:rsid w:val="00481230"/>
    <w:rsid w:val="004C57A9"/>
    <w:rsid w:val="004D54EC"/>
    <w:rsid w:val="004D60C6"/>
    <w:rsid w:val="005366E9"/>
    <w:rsid w:val="0057508B"/>
    <w:rsid w:val="005C1541"/>
    <w:rsid w:val="005C653E"/>
    <w:rsid w:val="005D5671"/>
    <w:rsid w:val="00606139"/>
    <w:rsid w:val="00607CA6"/>
    <w:rsid w:val="00615529"/>
    <w:rsid w:val="00616DA7"/>
    <w:rsid w:val="0062794A"/>
    <w:rsid w:val="00630CAB"/>
    <w:rsid w:val="0066225A"/>
    <w:rsid w:val="006B4B10"/>
    <w:rsid w:val="006C3A49"/>
    <w:rsid w:val="006E44D6"/>
    <w:rsid w:val="006F3F85"/>
    <w:rsid w:val="00702499"/>
    <w:rsid w:val="00730D2B"/>
    <w:rsid w:val="007618D8"/>
    <w:rsid w:val="007847E1"/>
    <w:rsid w:val="007A4BD1"/>
    <w:rsid w:val="007B397F"/>
    <w:rsid w:val="007E6F27"/>
    <w:rsid w:val="007E7F32"/>
    <w:rsid w:val="007F22A7"/>
    <w:rsid w:val="0082169F"/>
    <w:rsid w:val="008A1224"/>
    <w:rsid w:val="008E6486"/>
    <w:rsid w:val="00927C0B"/>
    <w:rsid w:val="009346D7"/>
    <w:rsid w:val="0095091C"/>
    <w:rsid w:val="00953ADB"/>
    <w:rsid w:val="00955571"/>
    <w:rsid w:val="00960F83"/>
    <w:rsid w:val="0096161E"/>
    <w:rsid w:val="00990C1F"/>
    <w:rsid w:val="009A09FE"/>
    <w:rsid w:val="009A0B84"/>
    <w:rsid w:val="009D6206"/>
    <w:rsid w:val="00A359DF"/>
    <w:rsid w:val="00A418FC"/>
    <w:rsid w:val="00A94A05"/>
    <w:rsid w:val="00AB7D5B"/>
    <w:rsid w:val="00AF783F"/>
    <w:rsid w:val="00B53BA4"/>
    <w:rsid w:val="00B61B17"/>
    <w:rsid w:val="00B95AF0"/>
    <w:rsid w:val="00BC432A"/>
    <w:rsid w:val="00BC4377"/>
    <w:rsid w:val="00BD26D8"/>
    <w:rsid w:val="00C21E69"/>
    <w:rsid w:val="00C32F08"/>
    <w:rsid w:val="00C53D9E"/>
    <w:rsid w:val="00C80C48"/>
    <w:rsid w:val="00C957B1"/>
    <w:rsid w:val="00CD3201"/>
    <w:rsid w:val="00D04B25"/>
    <w:rsid w:val="00D4757A"/>
    <w:rsid w:val="00D5261C"/>
    <w:rsid w:val="00D854D9"/>
    <w:rsid w:val="00DC7EA3"/>
    <w:rsid w:val="00DF104E"/>
    <w:rsid w:val="00E01A3A"/>
    <w:rsid w:val="00E0582E"/>
    <w:rsid w:val="00E4422C"/>
    <w:rsid w:val="00E446F0"/>
    <w:rsid w:val="00E53027"/>
    <w:rsid w:val="00E64B17"/>
    <w:rsid w:val="00E85B50"/>
    <w:rsid w:val="00EB6C0E"/>
    <w:rsid w:val="00EB78B7"/>
    <w:rsid w:val="00F066BA"/>
    <w:rsid w:val="00F475D0"/>
    <w:rsid w:val="00F85BAB"/>
    <w:rsid w:val="00F8686C"/>
    <w:rsid w:val="00FB5E2F"/>
    <w:rsid w:val="00FB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0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927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7C0B"/>
    <w:rPr>
      <w:rFonts w:eastAsia="Times New Roman" w:cs="Times New Roman"/>
      <w:b/>
      <w:bCs/>
      <w:sz w:val="36"/>
      <w:szCs w:val="36"/>
      <w:lang w:val="pl-PL" w:eastAsia="pl-PL" w:bidi="ar-SA"/>
    </w:rPr>
  </w:style>
  <w:style w:type="paragraph" w:styleId="BodyText">
    <w:name w:val="Body Text"/>
    <w:basedOn w:val="Normal"/>
    <w:link w:val="BodyTextChar"/>
    <w:uiPriority w:val="99"/>
    <w:rsid w:val="002A6003"/>
    <w:pPr>
      <w:tabs>
        <w:tab w:val="left" w:pos="3261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6003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E058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82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058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82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84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7E1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960F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10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7C0B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palubska@ewartb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781</Words>
  <Characters>4691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edukacja</dc:creator>
  <cp:keywords/>
  <dc:description/>
  <cp:lastModifiedBy>Intendent</cp:lastModifiedBy>
  <cp:revision>4</cp:revision>
  <cp:lastPrinted>2020-02-12T08:12:00Z</cp:lastPrinted>
  <dcterms:created xsi:type="dcterms:W3CDTF">2024-01-22T07:30:00Z</dcterms:created>
  <dcterms:modified xsi:type="dcterms:W3CDTF">2024-01-22T07:42:00Z</dcterms:modified>
</cp:coreProperties>
</file>