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6D48A2C6" w:rsidR="0048036A" w:rsidRPr="00FA2E64" w:rsidRDefault="004B1D8E" w:rsidP="008D6706">
            <w:r>
              <w:t>28</w:t>
            </w:r>
            <w:r w:rsidR="0048036A">
              <w:t>.</w:t>
            </w:r>
            <w:r w:rsidR="00556EE2">
              <w:t xml:space="preserve"> </w:t>
            </w:r>
            <w:r w:rsidR="00ED52D0">
              <w:t>0</w:t>
            </w:r>
            <w:r>
              <w:t>4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3B8D85A3" w:rsidR="00F47B73" w:rsidRPr="00FA2E64" w:rsidRDefault="00941B95" w:rsidP="00F47B73">
      <w:r w:rsidRPr="00941B95">
        <w:t>boli prebraté pravidla v rámci spoločnosti Skanska v častiach : Záleží nám na živote, konáme eticky a transparentne a  buďme lepší - spoločne.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>“Rekonštrukcia, nadstavba a prístavba  objektu jedálne pri ZŠ s MŠ Cádrova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15F5EF24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>Rekonštrukcia, nadstavba a prístavba  objektu jedálne pri ZŠ s MŠ Cádrova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941B95">
              <w:rPr>
                <w:rFonts w:ascii="Times New Roman" w:hAnsi="Times New Roman"/>
                <w:bCs/>
              </w:rPr>
              <w:t>01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B1D8E">
              <w:rPr>
                <w:rFonts w:ascii="Times New Roman" w:hAnsi="Times New Roman"/>
                <w:bCs/>
              </w:rPr>
              <w:t>5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02720E98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941B95">
              <w:rPr>
                <w:rFonts w:ascii="Times New Roman" w:hAnsi="Times New Roman"/>
                <w:bCs/>
              </w:rPr>
              <w:t>01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B1D8E">
              <w:rPr>
                <w:rFonts w:ascii="Times New Roman" w:hAnsi="Times New Roman"/>
                <w:bCs/>
              </w:rPr>
              <w:t>5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941B95">
              <w:rPr>
                <w:rFonts w:ascii="Times New Roman" w:hAnsi="Times New Roman"/>
                <w:bCs/>
              </w:rPr>
              <w:t>1</w:t>
            </w:r>
            <w:r w:rsidR="004B1D8E">
              <w:rPr>
                <w:rFonts w:ascii="Times New Roman" w:hAnsi="Times New Roman"/>
                <w:bCs/>
              </w:rPr>
              <w:t>4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4B1D8E">
              <w:rPr>
                <w:rFonts w:ascii="Times New Roman" w:hAnsi="Times New Roman"/>
                <w:bCs/>
              </w:rPr>
              <w:t>05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1130B44E" w14:textId="77777777" w:rsidR="004B1D8E" w:rsidRDefault="0068020A" w:rsidP="004B1D8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betonáž zvislých a vodorovných nosných konštrukcií v</w:t>
            </w:r>
            <w:r w:rsidR="009F11F5">
              <w:rPr>
                <w:rFonts w:ascii="Times New Roman" w:hAnsi="Times New Roman"/>
                <w:bCs/>
              </w:rPr>
              <w:t xml:space="preserve"> časti </w:t>
            </w:r>
            <w:r>
              <w:rPr>
                <w:rFonts w:ascii="Times New Roman" w:hAnsi="Times New Roman"/>
                <w:bCs/>
              </w:rPr>
              <w:t xml:space="preserve">prístavba </w:t>
            </w:r>
          </w:p>
          <w:p w14:paraId="00A72F1E" w14:textId="75FB5F09" w:rsidR="004C644D" w:rsidRPr="004B1D8E" w:rsidRDefault="004B1D8E" w:rsidP="004B1D8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betonáž oporných </w:t>
            </w:r>
            <w:r w:rsidR="00307E58">
              <w:rPr>
                <w:rFonts w:ascii="Times New Roman" w:hAnsi="Times New Roman"/>
                <w:bCs/>
              </w:rPr>
              <w:t>murou</w:t>
            </w:r>
            <w:r>
              <w:rPr>
                <w:rFonts w:ascii="Times New Roman" w:hAnsi="Times New Roman"/>
                <w:bCs/>
              </w:rPr>
              <w:t xml:space="preserve"> a chladeného skladu pre odpad </w:t>
            </w:r>
            <w:r w:rsidR="004C644D">
              <w:rPr>
                <w:rFonts w:ascii="Times New Roman" w:hAnsi="Times New Roman"/>
                <w:bCs/>
              </w:rPr>
              <w:t xml:space="preserve"> </w:t>
            </w:r>
            <w:r w:rsidR="004C644D" w:rsidRPr="004B1D8E">
              <w:rPr>
                <w:rFonts w:ascii="Times New Roman" w:hAnsi="Times New Roman"/>
                <w:bCs/>
              </w:rPr>
              <w:t xml:space="preserve"> </w:t>
            </w:r>
          </w:p>
          <w:p w14:paraId="7CE4F298" w14:textId="4D6A0DB0" w:rsidR="004B1D8E" w:rsidRPr="004B1D8E" w:rsidRDefault="0068020A" w:rsidP="004B1D8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murárske práce v časti nadstavba</w:t>
            </w:r>
            <w:r w:rsidR="004F735E">
              <w:rPr>
                <w:rFonts w:ascii="Times New Roman" w:hAnsi="Times New Roman"/>
                <w:bCs/>
              </w:rPr>
              <w:t xml:space="preserve"> a prístavba </w:t>
            </w:r>
          </w:p>
          <w:p w14:paraId="3EF32A48" w14:textId="0D97C236" w:rsidR="00941B95" w:rsidRPr="004B1D8E" w:rsidRDefault="004F735E" w:rsidP="004B1D8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realizácia</w:t>
            </w:r>
            <w:r w:rsidR="004B1D8E">
              <w:rPr>
                <w:rFonts w:ascii="Times New Roman" w:hAnsi="Times New Roman"/>
                <w:bCs/>
              </w:rPr>
              <w:t xml:space="preserve"> vonkajších rozvodov kanalizácie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941B95" w:rsidRPr="004B1D8E">
              <w:rPr>
                <w:rFonts w:ascii="Times New Roman" w:hAnsi="Times New Roman"/>
                <w:bCs/>
              </w:rPr>
              <w:t xml:space="preserve"> </w:t>
            </w:r>
          </w:p>
          <w:p w14:paraId="7B5D1E5D" w14:textId="09DF2DDF" w:rsidR="00941B95" w:rsidRDefault="00941B95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kladenie vnútorných rozvodov : voda, kúrenie a elektro rozvody     </w:t>
            </w:r>
          </w:p>
          <w:p w14:paraId="71C5765B" w14:textId="496E7FAC" w:rsidR="00230FC5" w:rsidRPr="0068020A" w:rsidRDefault="00230FC5" w:rsidP="0068020A">
            <w:pPr>
              <w:ind w:left="360"/>
              <w:rPr>
                <w:rFonts w:ascii="Times New Roman" w:hAnsi="Times New Roman"/>
                <w:bCs/>
              </w:rPr>
            </w:pPr>
          </w:p>
          <w:p w14:paraId="4C1AAA77" w14:textId="6E8AC3BC" w:rsidR="004135BF" w:rsidRDefault="00DF43E4" w:rsidP="00941B95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5988772C" w14:textId="3F4C8912" w:rsidR="00F47B73" w:rsidRPr="00941B95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816CFB">
              <w:rPr>
                <w:bCs/>
              </w:rPr>
              <w:t xml:space="preserve">    </w:t>
            </w:r>
            <w:r w:rsidR="00816CFB"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7777F9D" w:rsidR="00817640" w:rsidRDefault="00817640"/>
    <w:p w14:paraId="18D42B71" w14:textId="0D0C564D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307E58">
        <w:t>28</w:t>
      </w:r>
      <w:r w:rsidR="00DA07B6">
        <w:t>.</w:t>
      </w:r>
      <w:r w:rsidR="00ED52D0">
        <w:t>0</w:t>
      </w:r>
      <w:r w:rsidR="00307E58">
        <w:t>4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72E0" w14:textId="77777777" w:rsidR="006B3D94" w:rsidRDefault="006B3D94" w:rsidP="0048036A">
      <w:pPr>
        <w:spacing w:line="240" w:lineRule="auto"/>
      </w:pPr>
      <w:r>
        <w:separator/>
      </w:r>
    </w:p>
  </w:endnote>
  <w:endnote w:type="continuationSeparator" w:id="0">
    <w:p w14:paraId="47D5BB50" w14:textId="77777777" w:rsidR="006B3D94" w:rsidRDefault="006B3D94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AD28" w14:textId="77777777" w:rsidR="001D5DD2" w:rsidRDefault="001D5D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625F" w14:textId="77777777" w:rsidR="001D5DD2" w:rsidRDefault="001D5D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6E1E" w14:textId="77777777" w:rsidR="006B3D94" w:rsidRDefault="006B3D94" w:rsidP="0048036A">
      <w:pPr>
        <w:spacing w:line="240" w:lineRule="auto"/>
      </w:pPr>
      <w:r>
        <w:separator/>
      </w:r>
    </w:p>
  </w:footnote>
  <w:footnote w:type="continuationSeparator" w:id="0">
    <w:p w14:paraId="069C89CC" w14:textId="77777777" w:rsidR="006B3D94" w:rsidRDefault="006B3D94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D9AD" w14:textId="77777777" w:rsidR="001D5DD2" w:rsidRDefault="001D5D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>Skanska SK a.s.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fldSimple w:instr=" NUMPAGES   \* MERGEFORMAT ">
            <w:r w:rsidR="007D3143" w:rsidRPr="007D3143">
              <w:rPr>
                <w:rStyle w:val="slostrany"/>
                <w:noProof/>
                <w:sz w:val="14"/>
                <w:szCs w:val="14"/>
              </w:rPr>
              <w:t>1</w:t>
            </w:r>
          </w:fldSimple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F6FA5"/>
    <w:rsid w:val="00100B1F"/>
    <w:rsid w:val="00107CFD"/>
    <w:rsid w:val="00132764"/>
    <w:rsid w:val="00152A20"/>
    <w:rsid w:val="00153A71"/>
    <w:rsid w:val="001D13C5"/>
    <w:rsid w:val="001D5DD2"/>
    <w:rsid w:val="00206CC5"/>
    <w:rsid w:val="00207C68"/>
    <w:rsid w:val="00230FC5"/>
    <w:rsid w:val="002C4FB1"/>
    <w:rsid w:val="002D5A28"/>
    <w:rsid w:val="002E57CB"/>
    <w:rsid w:val="002F529D"/>
    <w:rsid w:val="00303875"/>
    <w:rsid w:val="00307E58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1D8E"/>
    <w:rsid w:val="004B4A8D"/>
    <w:rsid w:val="004C3A11"/>
    <w:rsid w:val="004C644D"/>
    <w:rsid w:val="004C6D3C"/>
    <w:rsid w:val="004C7FDB"/>
    <w:rsid w:val="004D5057"/>
    <w:rsid w:val="004E010D"/>
    <w:rsid w:val="004F4570"/>
    <w:rsid w:val="004F735E"/>
    <w:rsid w:val="0050758E"/>
    <w:rsid w:val="0053530E"/>
    <w:rsid w:val="005452C9"/>
    <w:rsid w:val="00556EE2"/>
    <w:rsid w:val="0056424D"/>
    <w:rsid w:val="005B0F14"/>
    <w:rsid w:val="005D3D91"/>
    <w:rsid w:val="005E7515"/>
    <w:rsid w:val="0063547F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41B95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47C9B"/>
    <w:rsid w:val="00A62432"/>
    <w:rsid w:val="00A65E8E"/>
    <w:rsid w:val="00A879F5"/>
    <w:rsid w:val="00A97B89"/>
    <w:rsid w:val="00AA1C7B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D3CA8"/>
    <w:rsid w:val="00CD6BE9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2</cp:revision>
  <cp:lastPrinted>2022-03-08T07:10:00Z</cp:lastPrinted>
  <dcterms:created xsi:type="dcterms:W3CDTF">2023-04-29T07:42:00Z</dcterms:created>
  <dcterms:modified xsi:type="dcterms:W3CDTF">2023-04-29T07:42:00Z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2023-04-29T07:42:00Z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2ee195e7-02f1-4d68-bf72-e347f6c570e4</vt:lpwstr>
  </property>
  <property fmtid="{D5CDD505-2E9C-101B-9397-08002B2CF9AE}" pid="8" name="MSIP_Label_54591835-a54b-4eee-a0dc-b8744bbed7eb_ContentBits">
    <vt:lpwstr>1</vt:lpwstr>
  </property>
</Properties>
</file>