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D602" w14:textId="77777777" w:rsidR="00D34391" w:rsidRDefault="00D34391" w:rsidP="00D34391">
      <w:pPr>
        <w:jc w:val="center"/>
      </w:pPr>
    </w:p>
    <w:p w14:paraId="2E51E05F" w14:textId="77777777" w:rsidR="00CE492C" w:rsidRDefault="00CE492C" w:rsidP="00D34391">
      <w:pPr>
        <w:jc w:val="center"/>
      </w:pPr>
    </w:p>
    <w:p w14:paraId="16196798" w14:textId="1D655CF8" w:rsidR="00CE492C" w:rsidRDefault="005D0995" w:rsidP="00D34391">
      <w:pPr>
        <w:jc w:val="center"/>
        <w:rPr>
          <w:b/>
        </w:rPr>
      </w:pPr>
      <w:r>
        <w:rPr>
          <w:b/>
        </w:rPr>
        <w:t xml:space="preserve">Žiadosť o prijatie do </w:t>
      </w:r>
      <w:r w:rsidR="006C6C9B">
        <w:rPr>
          <w:b/>
        </w:rPr>
        <w:t xml:space="preserve">1. ročníka </w:t>
      </w:r>
      <w:r>
        <w:rPr>
          <w:b/>
        </w:rPr>
        <w:t>ZŠ</w:t>
      </w:r>
    </w:p>
    <w:p w14:paraId="67A7E5D8" w14:textId="77777777" w:rsidR="005D0995" w:rsidRDefault="005D0995" w:rsidP="00D34391">
      <w:pPr>
        <w:jc w:val="center"/>
        <w:rPr>
          <w:b/>
        </w:rPr>
      </w:pPr>
    </w:p>
    <w:p w14:paraId="2F296F14" w14:textId="77777777" w:rsidR="005D0995" w:rsidRDefault="005D0995" w:rsidP="00D34391">
      <w:pPr>
        <w:jc w:val="center"/>
        <w:rPr>
          <w:b/>
        </w:rPr>
      </w:pPr>
    </w:p>
    <w:p w14:paraId="63972369" w14:textId="50F66DC7" w:rsidR="005D0995" w:rsidRDefault="005D0995" w:rsidP="005D0995">
      <w:pPr>
        <w:jc w:val="both"/>
      </w:pPr>
      <w:r>
        <w:t xml:space="preserve">Žiadam o prijatie môjho syna/dcéry ...................................................................... do ZŠ s MŠ Lisková s nástupom od </w:t>
      </w:r>
      <w:r w:rsidR="006C6C9B">
        <w:t xml:space="preserve">                       </w:t>
      </w:r>
      <w:r w:rsidR="006C6C9B" w:rsidRPr="006C6C9B">
        <w:rPr>
          <w:b/>
          <w:bCs/>
        </w:rPr>
        <w:t xml:space="preserve">1. 9. 2021 </w:t>
      </w:r>
      <w:r w:rsidRPr="006C6C9B">
        <w:rPr>
          <w:b/>
          <w:bCs/>
        </w:rPr>
        <w:t xml:space="preserve"> do </w:t>
      </w:r>
      <w:r w:rsidR="006C6C9B" w:rsidRPr="006C6C9B">
        <w:rPr>
          <w:b/>
          <w:bCs/>
        </w:rPr>
        <w:t xml:space="preserve">1. </w:t>
      </w:r>
      <w:r w:rsidRPr="006C6C9B">
        <w:rPr>
          <w:b/>
          <w:bCs/>
        </w:rPr>
        <w:t>ročníka .</w:t>
      </w:r>
    </w:p>
    <w:p w14:paraId="603BE3BB" w14:textId="4BD6B3CF" w:rsidR="006C6C9B" w:rsidRDefault="006C6C9B" w:rsidP="006C6C9B">
      <w:r>
        <w:t>Dieťa navštevovalo MŠ (uveďte adresu  MŠ)</w:t>
      </w:r>
      <w:r w:rsidR="00035290">
        <w:t xml:space="preserve">: </w:t>
      </w:r>
    </w:p>
    <w:p w14:paraId="1A5321C2" w14:textId="328EC0DC" w:rsidR="009C5921" w:rsidRDefault="006C6C9B" w:rsidP="006C6C9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2D89C" w14:textId="77777777" w:rsidR="009C5921" w:rsidRDefault="009C5921" w:rsidP="00D34391">
      <w:pPr>
        <w:jc w:val="center"/>
      </w:pPr>
    </w:p>
    <w:p w14:paraId="597C96F0" w14:textId="77777777" w:rsidR="00490C91" w:rsidRDefault="00490C91" w:rsidP="00D34391">
      <w:pPr>
        <w:jc w:val="center"/>
      </w:pPr>
    </w:p>
    <w:p w14:paraId="1BB74CDC" w14:textId="69350336" w:rsidR="00490C91" w:rsidRDefault="00490C91" w:rsidP="00490C91">
      <w:r>
        <w:t>Údaje o</w:t>
      </w:r>
      <w:r w:rsidR="006C6C9B">
        <w:t> </w:t>
      </w:r>
      <w:r>
        <w:t>dieťati</w:t>
      </w:r>
      <w:r w:rsidR="005D0995">
        <w:t xml:space="preserve"> </w:t>
      </w:r>
    </w:p>
    <w:p w14:paraId="620C4BF7" w14:textId="09CED13D" w:rsidR="005D0995" w:rsidRDefault="005D0995" w:rsidP="00490C91">
      <w:r>
        <w:t>(žiadame vypísať presne podľa rodného listu dieťaťa  a</w:t>
      </w:r>
      <w:r w:rsidR="006C6C9B">
        <w:t> </w:t>
      </w:r>
      <w:r>
        <w:t>občianskeho preukazu zákonných zástupcov)</w:t>
      </w:r>
    </w:p>
    <w:p w14:paraId="0CCB3DD7" w14:textId="77777777" w:rsidR="00490C91" w:rsidRDefault="00490C91" w:rsidP="00490C9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9"/>
        <w:gridCol w:w="1391"/>
        <w:gridCol w:w="1388"/>
        <w:gridCol w:w="432"/>
        <w:gridCol w:w="819"/>
        <w:gridCol w:w="420"/>
        <w:gridCol w:w="696"/>
        <w:gridCol w:w="1285"/>
      </w:tblGrid>
      <w:tr w:rsidR="00490C91" w14:paraId="6127F48E" w14:textId="77777777" w:rsidTr="00490C91">
        <w:trPr>
          <w:trHeight w:val="312"/>
        </w:trPr>
        <w:tc>
          <w:tcPr>
            <w:tcW w:w="2660" w:type="dxa"/>
          </w:tcPr>
          <w:p w14:paraId="6C10254A" w14:textId="0231D874" w:rsidR="00490C91" w:rsidRDefault="00490C91" w:rsidP="00490C91">
            <w:r>
              <w:t>Meno a</w:t>
            </w:r>
            <w:r w:rsidR="006C6C9B">
              <w:t> </w:t>
            </w:r>
            <w:r>
              <w:t xml:space="preserve">priezvisko </w:t>
            </w:r>
          </w:p>
        </w:tc>
        <w:tc>
          <w:tcPr>
            <w:tcW w:w="6550" w:type="dxa"/>
            <w:gridSpan w:val="7"/>
          </w:tcPr>
          <w:p w14:paraId="42736CF6" w14:textId="77777777" w:rsidR="00490C91" w:rsidRDefault="00490C91" w:rsidP="00490C91"/>
        </w:tc>
      </w:tr>
      <w:tr w:rsidR="00490C91" w14:paraId="1E03074A" w14:textId="77777777" w:rsidTr="00490C91">
        <w:trPr>
          <w:trHeight w:val="312"/>
        </w:trPr>
        <w:tc>
          <w:tcPr>
            <w:tcW w:w="2660" w:type="dxa"/>
          </w:tcPr>
          <w:p w14:paraId="54DDC799" w14:textId="77777777" w:rsidR="00490C91" w:rsidRDefault="00490C91" w:rsidP="00490C91">
            <w:r>
              <w:t>Dátum narodenia</w:t>
            </w:r>
          </w:p>
        </w:tc>
        <w:tc>
          <w:tcPr>
            <w:tcW w:w="6550" w:type="dxa"/>
            <w:gridSpan w:val="7"/>
          </w:tcPr>
          <w:p w14:paraId="5B3F1485" w14:textId="77777777" w:rsidR="00490C91" w:rsidRDefault="00490C91" w:rsidP="00490C91"/>
        </w:tc>
      </w:tr>
      <w:tr w:rsidR="00490C91" w14:paraId="5C535B33" w14:textId="77777777" w:rsidTr="00490C91">
        <w:trPr>
          <w:trHeight w:val="312"/>
        </w:trPr>
        <w:tc>
          <w:tcPr>
            <w:tcW w:w="2660" w:type="dxa"/>
          </w:tcPr>
          <w:p w14:paraId="753B549B" w14:textId="77777777" w:rsidR="00490C91" w:rsidRDefault="00490C91" w:rsidP="00490C91">
            <w:r>
              <w:t xml:space="preserve">Rodné číslo </w:t>
            </w:r>
          </w:p>
        </w:tc>
        <w:tc>
          <w:tcPr>
            <w:tcW w:w="6550" w:type="dxa"/>
            <w:gridSpan w:val="7"/>
          </w:tcPr>
          <w:p w14:paraId="0029BD64" w14:textId="77777777" w:rsidR="00490C91" w:rsidRDefault="00490C91" w:rsidP="00490C91"/>
        </w:tc>
      </w:tr>
      <w:tr w:rsidR="00490C91" w14:paraId="06AAD549" w14:textId="77777777" w:rsidTr="00490C91">
        <w:trPr>
          <w:trHeight w:val="312"/>
        </w:trPr>
        <w:tc>
          <w:tcPr>
            <w:tcW w:w="2660" w:type="dxa"/>
          </w:tcPr>
          <w:p w14:paraId="04DEA460" w14:textId="77777777" w:rsidR="00490C91" w:rsidRDefault="00490C91" w:rsidP="00490C91">
            <w:r>
              <w:t>Miesto narodenia</w:t>
            </w:r>
          </w:p>
        </w:tc>
        <w:tc>
          <w:tcPr>
            <w:tcW w:w="6550" w:type="dxa"/>
            <w:gridSpan w:val="7"/>
          </w:tcPr>
          <w:p w14:paraId="6C54A780" w14:textId="77777777" w:rsidR="00490C91" w:rsidRDefault="00490C91" w:rsidP="00490C91"/>
        </w:tc>
      </w:tr>
      <w:tr w:rsidR="00490C91" w14:paraId="38D5D3E2" w14:textId="77777777" w:rsidTr="00DD2506">
        <w:trPr>
          <w:trHeight w:val="312"/>
        </w:trPr>
        <w:tc>
          <w:tcPr>
            <w:tcW w:w="2660" w:type="dxa"/>
          </w:tcPr>
          <w:p w14:paraId="62C507B1" w14:textId="1788F212" w:rsidR="00490C91" w:rsidRDefault="00490C91" w:rsidP="00490C91">
            <w:r>
              <w:t>Okres a</w:t>
            </w:r>
            <w:r w:rsidR="006C6C9B">
              <w:t> </w:t>
            </w:r>
            <w:r>
              <w:t>kraj narodenia</w:t>
            </w:r>
          </w:p>
        </w:tc>
        <w:tc>
          <w:tcPr>
            <w:tcW w:w="3275" w:type="dxa"/>
            <w:gridSpan w:val="3"/>
          </w:tcPr>
          <w:p w14:paraId="3BC4F7A7" w14:textId="77777777" w:rsidR="00490C91" w:rsidRP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okres</w:t>
            </w:r>
          </w:p>
        </w:tc>
        <w:tc>
          <w:tcPr>
            <w:tcW w:w="3275" w:type="dxa"/>
            <w:gridSpan w:val="4"/>
          </w:tcPr>
          <w:p w14:paraId="0E5DA028" w14:textId="77777777" w:rsidR="00490C91" w:rsidRP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kraj</w:t>
            </w:r>
          </w:p>
        </w:tc>
      </w:tr>
      <w:tr w:rsidR="00770E92" w14:paraId="255E584C" w14:textId="77777777" w:rsidTr="00DD2506">
        <w:trPr>
          <w:trHeight w:val="312"/>
        </w:trPr>
        <w:tc>
          <w:tcPr>
            <w:tcW w:w="2660" w:type="dxa"/>
          </w:tcPr>
          <w:p w14:paraId="7E2E4529" w14:textId="77777777" w:rsidR="00770E92" w:rsidRDefault="00770E92" w:rsidP="00490C91">
            <w:r>
              <w:t>Národnosť / štátne občianstvo</w:t>
            </w:r>
          </w:p>
        </w:tc>
        <w:tc>
          <w:tcPr>
            <w:tcW w:w="3275" w:type="dxa"/>
            <w:gridSpan w:val="3"/>
          </w:tcPr>
          <w:p w14:paraId="502041B6" w14:textId="77777777" w:rsidR="00770E92" w:rsidRDefault="00770E92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národnosť</w:t>
            </w:r>
          </w:p>
        </w:tc>
        <w:tc>
          <w:tcPr>
            <w:tcW w:w="3275" w:type="dxa"/>
            <w:gridSpan w:val="4"/>
          </w:tcPr>
          <w:p w14:paraId="0085BADD" w14:textId="77777777" w:rsidR="00770E92" w:rsidRDefault="00770E92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štátne občianstvo</w:t>
            </w:r>
          </w:p>
        </w:tc>
      </w:tr>
      <w:tr w:rsidR="00490C91" w14:paraId="35CBD389" w14:textId="77777777" w:rsidTr="00490C91">
        <w:trPr>
          <w:trHeight w:val="158"/>
        </w:trPr>
        <w:tc>
          <w:tcPr>
            <w:tcW w:w="2660" w:type="dxa"/>
            <w:vMerge w:val="restart"/>
          </w:tcPr>
          <w:p w14:paraId="2F6E354D" w14:textId="77777777" w:rsidR="00490C91" w:rsidRDefault="00490C91" w:rsidP="00490C91">
            <w:r>
              <w:t>Adresa trvalého bydliska</w:t>
            </w:r>
          </w:p>
        </w:tc>
        <w:tc>
          <w:tcPr>
            <w:tcW w:w="6550" w:type="dxa"/>
            <w:gridSpan w:val="7"/>
          </w:tcPr>
          <w:p w14:paraId="31FF9A36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ulica, číslo domu</w:t>
            </w:r>
          </w:p>
        </w:tc>
      </w:tr>
      <w:tr w:rsidR="00490C91" w14:paraId="257111DD" w14:textId="77777777" w:rsidTr="005C246F">
        <w:trPr>
          <w:trHeight w:val="157"/>
        </w:trPr>
        <w:tc>
          <w:tcPr>
            <w:tcW w:w="2660" w:type="dxa"/>
            <w:vMerge/>
          </w:tcPr>
          <w:p w14:paraId="677EFCA8" w14:textId="77777777" w:rsidR="00490C91" w:rsidRDefault="00490C91" w:rsidP="00490C91"/>
        </w:tc>
        <w:tc>
          <w:tcPr>
            <w:tcW w:w="6550" w:type="dxa"/>
            <w:gridSpan w:val="7"/>
          </w:tcPr>
          <w:p w14:paraId="0DAF9EF0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PSČ, obec / mesto</w:t>
            </w:r>
          </w:p>
        </w:tc>
      </w:tr>
      <w:tr w:rsidR="00490C91" w14:paraId="4F4A623D" w14:textId="77777777" w:rsidTr="00490C91">
        <w:trPr>
          <w:trHeight w:val="278"/>
        </w:trPr>
        <w:tc>
          <w:tcPr>
            <w:tcW w:w="2660" w:type="dxa"/>
            <w:vMerge w:val="restart"/>
          </w:tcPr>
          <w:p w14:paraId="7DC7195B" w14:textId="77777777" w:rsidR="00490C91" w:rsidRDefault="00490C91" w:rsidP="00490C91">
            <w:r>
              <w:t>Adresa prechodného bydliska</w:t>
            </w:r>
          </w:p>
        </w:tc>
        <w:tc>
          <w:tcPr>
            <w:tcW w:w="6550" w:type="dxa"/>
            <w:gridSpan w:val="7"/>
          </w:tcPr>
          <w:p w14:paraId="5A24C29A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ulica , číslo domu</w:t>
            </w:r>
          </w:p>
        </w:tc>
      </w:tr>
      <w:tr w:rsidR="00490C91" w14:paraId="06521B9A" w14:textId="77777777" w:rsidTr="005C246F">
        <w:trPr>
          <w:trHeight w:val="277"/>
        </w:trPr>
        <w:tc>
          <w:tcPr>
            <w:tcW w:w="2660" w:type="dxa"/>
            <w:vMerge/>
          </w:tcPr>
          <w:p w14:paraId="73A7A542" w14:textId="77777777" w:rsidR="00490C91" w:rsidRDefault="00490C91" w:rsidP="00490C91"/>
        </w:tc>
        <w:tc>
          <w:tcPr>
            <w:tcW w:w="6550" w:type="dxa"/>
            <w:gridSpan w:val="7"/>
          </w:tcPr>
          <w:p w14:paraId="017BD2C9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PSČ, obec / mesto</w:t>
            </w:r>
          </w:p>
        </w:tc>
      </w:tr>
      <w:tr w:rsidR="00490C91" w14:paraId="52FED8A3" w14:textId="77777777" w:rsidTr="00490C91">
        <w:trPr>
          <w:trHeight w:val="277"/>
        </w:trPr>
        <w:tc>
          <w:tcPr>
            <w:tcW w:w="6771" w:type="dxa"/>
            <w:gridSpan w:val="5"/>
          </w:tcPr>
          <w:p w14:paraId="16F9875D" w14:textId="77777777" w:rsidR="00490C91" w:rsidRDefault="00490C91" w:rsidP="00490C91">
            <w:r>
              <w:t>Bude dieťa navštevovať školský klub detí?</w:t>
            </w:r>
          </w:p>
        </w:tc>
        <w:tc>
          <w:tcPr>
            <w:tcW w:w="1134" w:type="dxa"/>
            <w:gridSpan w:val="2"/>
          </w:tcPr>
          <w:p w14:paraId="7DCAC465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áno</w:t>
            </w:r>
          </w:p>
        </w:tc>
        <w:tc>
          <w:tcPr>
            <w:tcW w:w="1305" w:type="dxa"/>
          </w:tcPr>
          <w:p w14:paraId="66DD4DCE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nie</w:t>
            </w:r>
          </w:p>
        </w:tc>
      </w:tr>
      <w:tr w:rsidR="00490C91" w14:paraId="16956FD1" w14:textId="77777777" w:rsidTr="00490C91">
        <w:trPr>
          <w:trHeight w:val="277"/>
        </w:trPr>
        <w:tc>
          <w:tcPr>
            <w:tcW w:w="6771" w:type="dxa"/>
            <w:gridSpan w:val="5"/>
          </w:tcPr>
          <w:p w14:paraId="15C9C846" w14:textId="5D01EF3A" w:rsidR="00490C91" w:rsidRDefault="00490C91" w:rsidP="00490C91">
            <w:r>
              <w:t>Bude sa dieťa stravovať v</w:t>
            </w:r>
            <w:r w:rsidR="006C6C9B">
              <w:t> </w:t>
            </w:r>
            <w:r>
              <w:t>školskej jedálni?</w:t>
            </w:r>
          </w:p>
        </w:tc>
        <w:tc>
          <w:tcPr>
            <w:tcW w:w="1134" w:type="dxa"/>
            <w:gridSpan w:val="2"/>
          </w:tcPr>
          <w:p w14:paraId="7914DDD9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áno</w:t>
            </w:r>
          </w:p>
        </w:tc>
        <w:tc>
          <w:tcPr>
            <w:tcW w:w="1305" w:type="dxa"/>
          </w:tcPr>
          <w:p w14:paraId="308FC56B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nie</w:t>
            </w:r>
          </w:p>
        </w:tc>
      </w:tr>
      <w:tr w:rsidR="00770E92" w14:paraId="450063B0" w14:textId="77777777" w:rsidTr="00770E92">
        <w:trPr>
          <w:trHeight w:val="90"/>
        </w:trPr>
        <w:tc>
          <w:tcPr>
            <w:tcW w:w="4077" w:type="dxa"/>
            <w:gridSpan w:val="2"/>
            <w:vMerge w:val="restart"/>
          </w:tcPr>
          <w:p w14:paraId="7DEF6583" w14:textId="77777777" w:rsidR="00770E92" w:rsidRPr="00770E92" w:rsidRDefault="00770E92" w:rsidP="00490C91">
            <w:r>
              <w:t>Náboženská výchova / Etická výchova</w:t>
            </w:r>
          </w:p>
        </w:tc>
        <w:tc>
          <w:tcPr>
            <w:tcW w:w="5133" w:type="dxa"/>
            <w:gridSpan w:val="6"/>
          </w:tcPr>
          <w:p w14:paraId="64164275" w14:textId="77777777" w:rsidR="00770E92" w:rsidRPr="00770E92" w:rsidRDefault="00770E92" w:rsidP="00490C91">
            <w:r>
              <w:t>Rímsko-katolícke náboženstvo</w:t>
            </w:r>
          </w:p>
        </w:tc>
      </w:tr>
      <w:tr w:rsidR="00770E92" w14:paraId="77127D30" w14:textId="77777777" w:rsidTr="00770E92">
        <w:trPr>
          <w:trHeight w:val="90"/>
        </w:trPr>
        <w:tc>
          <w:tcPr>
            <w:tcW w:w="4077" w:type="dxa"/>
            <w:gridSpan w:val="2"/>
            <w:vMerge/>
          </w:tcPr>
          <w:p w14:paraId="3AFD20F8" w14:textId="77777777" w:rsidR="00770E92" w:rsidRDefault="00770E92" w:rsidP="00490C91"/>
        </w:tc>
        <w:tc>
          <w:tcPr>
            <w:tcW w:w="5133" w:type="dxa"/>
            <w:gridSpan w:val="6"/>
          </w:tcPr>
          <w:p w14:paraId="1BE68F41" w14:textId="77777777" w:rsidR="00770E92" w:rsidRPr="00770E92" w:rsidRDefault="00770E92" w:rsidP="00490C91">
            <w:r>
              <w:t>Evanjelické náboženstvo</w:t>
            </w:r>
          </w:p>
        </w:tc>
      </w:tr>
      <w:tr w:rsidR="00770E92" w14:paraId="6B8FFBD8" w14:textId="77777777" w:rsidTr="00770E92">
        <w:trPr>
          <w:trHeight w:val="90"/>
        </w:trPr>
        <w:tc>
          <w:tcPr>
            <w:tcW w:w="4077" w:type="dxa"/>
            <w:gridSpan w:val="2"/>
            <w:vMerge/>
          </w:tcPr>
          <w:p w14:paraId="1B598CB5" w14:textId="77777777" w:rsidR="00770E92" w:rsidRDefault="00770E92" w:rsidP="00490C91"/>
        </w:tc>
        <w:tc>
          <w:tcPr>
            <w:tcW w:w="5133" w:type="dxa"/>
            <w:gridSpan w:val="6"/>
          </w:tcPr>
          <w:p w14:paraId="5577AF61" w14:textId="77777777" w:rsidR="00770E92" w:rsidRPr="00770E92" w:rsidRDefault="00770E92" w:rsidP="00490C91">
            <w:r>
              <w:t>Etická výchova</w:t>
            </w:r>
          </w:p>
        </w:tc>
      </w:tr>
      <w:tr w:rsidR="00770E92" w14:paraId="28AFA97A" w14:textId="77777777" w:rsidTr="00770E92">
        <w:trPr>
          <w:trHeight w:val="90"/>
        </w:trPr>
        <w:tc>
          <w:tcPr>
            <w:tcW w:w="4077" w:type="dxa"/>
            <w:gridSpan w:val="2"/>
          </w:tcPr>
          <w:p w14:paraId="0DBD84FC" w14:textId="77777777" w:rsidR="00770E92" w:rsidRDefault="00770E92" w:rsidP="00490C91">
            <w:r>
              <w:t>Zdravotný stav dieťaťa</w:t>
            </w:r>
          </w:p>
        </w:tc>
        <w:tc>
          <w:tcPr>
            <w:tcW w:w="5133" w:type="dxa"/>
            <w:gridSpan w:val="6"/>
          </w:tcPr>
          <w:p w14:paraId="3AA3603C" w14:textId="77777777" w:rsidR="00770E92" w:rsidRDefault="00770E92" w:rsidP="00490C91"/>
        </w:tc>
      </w:tr>
      <w:tr w:rsidR="006C6C9B" w14:paraId="2B9E271D" w14:textId="77777777" w:rsidTr="006C6C9B">
        <w:trPr>
          <w:trHeight w:val="90"/>
        </w:trPr>
        <w:tc>
          <w:tcPr>
            <w:tcW w:w="5495" w:type="dxa"/>
            <w:gridSpan w:val="3"/>
          </w:tcPr>
          <w:p w14:paraId="27B9D6A9" w14:textId="1B65BA29" w:rsidR="006C6C9B" w:rsidRDefault="006C6C9B" w:rsidP="00490C91">
            <w:r>
              <w:t>Školská spôsobilosť</w:t>
            </w:r>
            <w:r w:rsidR="00035290">
              <w:t xml:space="preserve"> - </w:t>
            </w:r>
            <w:r>
              <w:t>pokračovanie v MŠ</w:t>
            </w:r>
          </w:p>
        </w:tc>
        <w:tc>
          <w:tcPr>
            <w:tcW w:w="1701" w:type="dxa"/>
            <w:gridSpan w:val="3"/>
          </w:tcPr>
          <w:p w14:paraId="2BF627AB" w14:textId="32FC4051" w:rsidR="006C6C9B" w:rsidRDefault="006C6C9B" w:rsidP="00490C91">
            <w:r>
              <w:t>áno</w:t>
            </w:r>
          </w:p>
        </w:tc>
        <w:tc>
          <w:tcPr>
            <w:tcW w:w="2014" w:type="dxa"/>
            <w:gridSpan w:val="2"/>
          </w:tcPr>
          <w:p w14:paraId="1F6CCA6B" w14:textId="02F60407" w:rsidR="006C6C9B" w:rsidRDefault="006C6C9B" w:rsidP="00490C91">
            <w:r>
              <w:t>nie</w:t>
            </w:r>
          </w:p>
        </w:tc>
      </w:tr>
    </w:tbl>
    <w:p w14:paraId="76057254" w14:textId="77777777" w:rsidR="00490C91" w:rsidRDefault="00490C91" w:rsidP="00D34391">
      <w:pPr>
        <w:jc w:val="center"/>
      </w:pPr>
    </w:p>
    <w:p w14:paraId="49FFE585" w14:textId="77777777" w:rsidR="009C5921" w:rsidRDefault="009C5921" w:rsidP="005D0995"/>
    <w:p w14:paraId="7914F375" w14:textId="77777777" w:rsidR="009C5921" w:rsidRDefault="009C5921" w:rsidP="00D34391">
      <w:pPr>
        <w:jc w:val="center"/>
      </w:pPr>
    </w:p>
    <w:p w14:paraId="33CCCF08" w14:textId="77777777" w:rsidR="00770E92" w:rsidRDefault="00770E92" w:rsidP="00770E92">
      <w:r>
        <w:t>Údaje o otcovi / zákonnom zástupcovi</w:t>
      </w:r>
    </w:p>
    <w:p w14:paraId="532F45BD" w14:textId="77777777" w:rsidR="00770E92" w:rsidRDefault="00770E92" w:rsidP="00770E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3"/>
        <w:gridCol w:w="2086"/>
        <w:gridCol w:w="2087"/>
        <w:gridCol w:w="2104"/>
      </w:tblGrid>
      <w:tr w:rsidR="00770E92" w14:paraId="662CC28D" w14:textId="77777777" w:rsidTr="00770E92">
        <w:tc>
          <w:tcPr>
            <w:tcW w:w="2802" w:type="dxa"/>
          </w:tcPr>
          <w:p w14:paraId="579349B6" w14:textId="77777777" w:rsidR="00770E92" w:rsidRDefault="00770E92" w:rsidP="00770E92">
            <w:r>
              <w:t>Meno a priezvisko, titul</w:t>
            </w:r>
          </w:p>
        </w:tc>
        <w:tc>
          <w:tcPr>
            <w:tcW w:w="6408" w:type="dxa"/>
            <w:gridSpan w:val="3"/>
          </w:tcPr>
          <w:p w14:paraId="487FB417" w14:textId="77777777" w:rsidR="00770E92" w:rsidRDefault="00770E92" w:rsidP="00770E92"/>
        </w:tc>
      </w:tr>
      <w:tr w:rsidR="00770E92" w14:paraId="77F27E40" w14:textId="77777777" w:rsidTr="00770E92">
        <w:tc>
          <w:tcPr>
            <w:tcW w:w="2802" w:type="dxa"/>
          </w:tcPr>
          <w:p w14:paraId="5E308026" w14:textId="77777777" w:rsidR="00770E92" w:rsidRDefault="00770E92" w:rsidP="00770E92">
            <w:r>
              <w:t>Dátum narodenia</w:t>
            </w:r>
          </w:p>
        </w:tc>
        <w:tc>
          <w:tcPr>
            <w:tcW w:w="6408" w:type="dxa"/>
            <w:gridSpan w:val="3"/>
          </w:tcPr>
          <w:p w14:paraId="05B12559" w14:textId="77777777" w:rsidR="00770E92" w:rsidRDefault="00770E92" w:rsidP="00770E92"/>
        </w:tc>
      </w:tr>
      <w:tr w:rsidR="009C5921" w14:paraId="0519B057" w14:textId="77777777" w:rsidTr="009F5B89">
        <w:tc>
          <w:tcPr>
            <w:tcW w:w="2802" w:type="dxa"/>
          </w:tcPr>
          <w:p w14:paraId="2CE262EC" w14:textId="77777777" w:rsidR="009C5921" w:rsidRDefault="009C5921" w:rsidP="00770E92">
            <w:r>
              <w:t>Aktivovaná elektronická schránka (www.slovensko.sk)</w:t>
            </w:r>
          </w:p>
        </w:tc>
        <w:tc>
          <w:tcPr>
            <w:tcW w:w="2136" w:type="dxa"/>
          </w:tcPr>
          <w:p w14:paraId="03F9D360" w14:textId="77777777" w:rsidR="009C5921" w:rsidRDefault="009C5921" w:rsidP="00770E92">
            <w:r>
              <w:t>nie</w:t>
            </w:r>
          </w:p>
        </w:tc>
        <w:tc>
          <w:tcPr>
            <w:tcW w:w="2136" w:type="dxa"/>
          </w:tcPr>
          <w:p w14:paraId="222EC2F9" w14:textId="77777777" w:rsidR="009C5921" w:rsidRDefault="009C5921" w:rsidP="00770E92">
            <w:r>
              <w:t>áno</w:t>
            </w:r>
          </w:p>
        </w:tc>
        <w:tc>
          <w:tcPr>
            <w:tcW w:w="2136" w:type="dxa"/>
          </w:tcPr>
          <w:p w14:paraId="76FA8DAA" w14:textId="77777777" w:rsidR="009C5921" w:rsidRDefault="009C5921" w:rsidP="00770E92">
            <w:r>
              <w:t>číslo schránky</w:t>
            </w:r>
          </w:p>
        </w:tc>
      </w:tr>
      <w:tr w:rsidR="00770E92" w14:paraId="18D0F350" w14:textId="77777777" w:rsidTr="00770E92">
        <w:trPr>
          <w:trHeight w:val="135"/>
        </w:trPr>
        <w:tc>
          <w:tcPr>
            <w:tcW w:w="2802" w:type="dxa"/>
            <w:vMerge w:val="restart"/>
          </w:tcPr>
          <w:p w14:paraId="458EBD91" w14:textId="77777777" w:rsidR="00770E92" w:rsidRDefault="00770E92" w:rsidP="00770E92">
            <w:r>
              <w:t>Adresa trvalého bydliska</w:t>
            </w:r>
          </w:p>
        </w:tc>
        <w:tc>
          <w:tcPr>
            <w:tcW w:w="6408" w:type="dxa"/>
            <w:gridSpan w:val="3"/>
          </w:tcPr>
          <w:p w14:paraId="100B33DA" w14:textId="77777777" w:rsidR="00770E92" w:rsidRPr="00770E92" w:rsidRDefault="00770E92" w:rsidP="00770E92">
            <w:pPr>
              <w:rPr>
                <w:vertAlign w:val="subscript"/>
              </w:rPr>
            </w:pPr>
            <w:r>
              <w:rPr>
                <w:vertAlign w:val="subscript"/>
              </w:rPr>
              <w:t>ulica, číslo domu</w:t>
            </w:r>
          </w:p>
        </w:tc>
      </w:tr>
      <w:tr w:rsidR="00770E92" w14:paraId="3AB51CDD" w14:textId="77777777" w:rsidTr="00770E92">
        <w:trPr>
          <w:trHeight w:val="135"/>
        </w:trPr>
        <w:tc>
          <w:tcPr>
            <w:tcW w:w="2802" w:type="dxa"/>
            <w:vMerge/>
          </w:tcPr>
          <w:p w14:paraId="2312F19F" w14:textId="77777777" w:rsidR="00770E92" w:rsidRDefault="00770E92" w:rsidP="00770E92"/>
        </w:tc>
        <w:tc>
          <w:tcPr>
            <w:tcW w:w="6408" w:type="dxa"/>
            <w:gridSpan w:val="3"/>
          </w:tcPr>
          <w:p w14:paraId="28CC2506" w14:textId="77777777" w:rsidR="00770E92" w:rsidRPr="00770E92" w:rsidRDefault="00770E92" w:rsidP="00770E92">
            <w:pPr>
              <w:rPr>
                <w:vertAlign w:val="subscript"/>
              </w:rPr>
            </w:pPr>
            <w:r>
              <w:rPr>
                <w:vertAlign w:val="subscript"/>
              </w:rPr>
              <w:t>PSČ, obec / mesto</w:t>
            </w:r>
          </w:p>
        </w:tc>
      </w:tr>
      <w:tr w:rsidR="00770E92" w14:paraId="35F1D228" w14:textId="77777777" w:rsidTr="00770E92">
        <w:trPr>
          <w:trHeight w:val="135"/>
        </w:trPr>
        <w:tc>
          <w:tcPr>
            <w:tcW w:w="2802" w:type="dxa"/>
            <w:vMerge w:val="restart"/>
          </w:tcPr>
          <w:p w14:paraId="51212147" w14:textId="77777777" w:rsidR="00770E92" w:rsidRDefault="00770E92" w:rsidP="00770E92">
            <w:r>
              <w:t xml:space="preserve">Kontakt </w:t>
            </w:r>
          </w:p>
        </w:tc>
        <w:tc>
          <w:tcPr>
            <w:tcW w:w="6408" w:type="dxa"/>
            <w:gridSpan w:val="3"/>
          </w:tcPr>
          <w:p w14:paraId="7F067635" w14:textId="77777777" w:rsidR="00770E92" w:rsidRDefault="00770E92" w:rsidP="00770E92">
            <w:pPr>
              <w:rPr>
                <w:vertAlign w:val="subscript"/>
              </w:rPr>
            </w:pPr>
            <w:r>
              <w:rPr>
                <w:vertAlign w:val="subscript"/>
              </w:rPr>
              <w:t>telefón</w:t>
            </w:r>
          </w:p>
        </w:tc>
      </w:tr>
      <w:tr w:rsidR="00770E92" w14:paraId="2C6A6214" w14:textId="77777777" w:rsidTr="00770E92">
        <w:trPr>
          <w:trHeight w:val="135"/>
        </w:trPr>
        <w:tc>
          <w:tcPr>
            <w:tcW w:w="2802" w:type="dxa"/>
            <w:vMerge/>
          </w:tcPr>
          <w:p w14:paraId="19180899" w14:textId="77777777" w:rsidR="00770E92" w:rsidRDefault="00770E92" w:rsidP="00770E92"/>
        </w:tc>
        <w:tc>
          <w:tcPr>
            <w:tcW w:w="6408" w:type="dxa"/>
            <w:gridSpan w:val="3"/>
          </w:tcPr>
          <w:p w14:paraId="4A0E94AC" w14:textId="77777777" w:rsidR="00770E92" w:rsidRDefault="00770E92" w:rsidP="00770E92">
            <w:pPr>
              <w:rPr>
                <w:vertAlign w:val="subscript"/>
              </w:rPr>
            </w:pPr>
            <w:r>
              <w:rPr>
                <w:vertAlign w:val="subscript"/>
              </w:rPr>
              <w:t>mailová adresa</w:t>
            </w:r>
          </w:p>
        </w:tc>
      </w:tr>
    </w:tbl>
    <w:p w14:paraId="084159B5" w14:textId="77777777" w:rsidR="00770E92" w:rsidRDefault="00770E92" w:rsidP="00770E92"/>
    <w:p w14:paraId="4E1B3052" w14:textId="77777777" w:rsidR="009C5921" w:rsidRDefault="009C5921" w:rsidP="00770E92"/>
    <w:p w14:paraId="0419A324" w14:textId="77777777" w:rsidR="009C5921" w:rsidRDefault="009C5921" w:rsidP="00770E92"/>
    <w:p w14:paraId="66945E63" w14:textId="77777777" w:rsidR="009C5921" w:rsidRDefault="009C5921" w:rsidP="00770E92"/>
    <w:p w14:paraId="64F5F2A6" w14:textId="77777777" w:rsidR="00CE492C" w:rsidRDefault="00CE492C" w:rsidP="009C5921"/>
    <w:p w14:paraId="4A6ABFB8" w14:textId="77777777" w:rsidR="009C5921" w:rsidRDefault="009C5921" w:rsidP="009C5921">
      <w:r>
        <w:t>Údaje o matke / zákonnom zástupcovi</w:t>
      </w:r>
    </w:p>
    <w:p w14:paraId="7C49C185" w14:textId="77777777" w:rsidR="009C5921" w:rsidRDefault="009C5921" w:rsidP="009C592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3"/>
        <w:gridCol w:w="2086"/>
        <w:gridCol w:w="2087"/>
        <w:gridCol w:w="2104"/>
      </w:tblGrid>
      <w:tr w:rsidR="009C5921" w14:paraId="5FC7AB90" w14:textId="77777777" w:rsidTr="00D0374B">
        <w:tc>
          <w:tcPr>
            <w:tcW w:w="2802" w:type="dxa"/>
          </w:tcPr>
          <w:p w14:paraId="3491F6B1" w14:textId="77777777" w:rsidR="009C5921" w:rsidRDefault="009C5921" w:rsidP="00D0374B">
            <w:r>
              <w:t>Meno a priezvisko, titul</w:t>
            </w:r>
          </w:p>
        </w:tc>
        <w:tc>
          <w:tcPr>
            <w:tcW w:w="6408" w:type="dxa"/>
            <w:gridSpan w:val="3"/>
          </w:tcPr>
          <w:p w14:paraId="5EB1A304" w14:textId="77777777" w:rsidR="009C5921" w:rsidRDefault="009C5921" w:rsidP="00D0374B"/>
        </w:tc>
      </w:tr>
      <w:tr w:rsidR="009C5921" w14:paraId="4A007A83" w14:textId="77777777" w:rsidTr="00D0374B">
        <w:tc>
          <w:tcPr>
            <w:tcW w:w="2802" w:type="dxa"/>
          </w:tcPr>
          <w:p w14:paraId="0A0DAEB9" w14:textId="77777777" w:rsidR="009C5921" w:rsidRDefault="009C5921" w:rsidP="00D0374B">
            <w:r>
              <w:t>Dátum narodenia</w:t>
            </w:r>
          </w:p>
        </w:tc>
        <w:tc>
          <w:tcPr>
            <w:tcW w:w="6408" w:type="dxa"/>
            <w:gridSpan w:val="3"/>
          </w:tcPr>
          <w:p w14:paraId="49F4A8E7" w14:textId="77777777" w:rsidR="009C5921" w:rsidRDefault="009C5921" w:rsidP="00D0374B"/>
        </w:tc>
      </w:tr>
      <w:tr w:rsidR="009C5921" w14:paraId="098A6829" w14:textId="77777777" w:rsidTr="00D0374B">
        <w:tc>
          <w:tcPr>
            <w:tcW w:w="2802" w:type="dxa"/>
          </w:tcPr>
          <w:p w14:paraId="0F68D034" w14:textId="77777777" w:rsidR="009C5921" w:rsidRDefault="009C5921" w:rsidP="00D0374B">
            <w:r>
              <w:t>Aktivovaná elektronická schránka (www.slovensko.sk)</w:t>
            </w:r>
          </w:p>
        </w:tc>
        <w:tc>
          <w:tcPr>
            <w:tcW w:w="2136" w:type="dxa"/>
          </w:tcPr>
          <w:p w14:paraId="430821D9" w14:textId="77777777" w:rsidR="009C5921" w:rsidRDefault="009C5921" w:rsidP="00D0374B">
            <w:r>
              <w:t>nie</w:t>
            </w:r>
          </w:p>
        </w:tc>
        <w:tc>
          <w:tcPr>
            <w:tcW w:w="2136" w:type="dxa"/>
          </w:tcPr>
          <w:p w14:paraId="2A075C32" w14:textId="77777777" w:rsidR="009C5921" w:rsidRDefault="009C5921" w:rsidP="00D0374B">
            <w:r>
              <w:t>áno</w:t>
            </w:r>
          </w:p>
        </w:tc>
        <w:tc>
          <w:tcPr>
            <w:tcW w:w="2136" w:type="dxa"/>
          </w:tcPr>
          <w:p w14:paraId="7768C63F" w14:textId="77777777" w:rsidR="009C5921" w:rsidRDefault="009C5921" w:rsidP="00D0374B">
            <w:r>
              <w:t>číslo schránky</w:t>
            </w:r>
          </w:p>
        </w:tc>
      </w:tr>
      <w:tr w:rsidR="009C5921" w14:paraId="2331F796" w14:textId="77777777" w:rsidTr="00D0374B">
        <w:trPr>
          <w:trHeight w:val="135"/>
        </w:trPr>
        <w:tc>
          <w:tcPr>
            <w:tcW w:w="2802" w:type="dxa"/>
            <w:vMerge w:val="restart"/>
          </w:tcPr>
          <w:p w14:paraId="1DCA9762" w14:textId="77777777" w:rsidR="009C5921" w:rsidRDefault="009C5921" w:rsidP="00D0374B">
            <w:r>
              <w:t>Adresa trvalého bydliska</w:t>
            </w:r>
          </w:p>
        </w:tc>
        <w:tc>
          <w:tcPr>
            <w:tcW w:w="6408" w:type="dxa"/>
            <w:gridSpan w:val="3"/>
          </w:tcPr>
          <w:p w14:paraId="001E3DB5" w14:textId="77777777" w:rsidR="009C5921" w:rsidRPr="00770E92" w:rsidRDefault="009C5921" w:rsidP="00D0374B">
            <w:pPr>
              <w:rPr>
                <w:vertAlign w:val="subscript"/>
              </w:rPr>
            </w:pPr>
            <w:r>
              <w:rPr>
                <w:vertAlign w:val="subscript"/>
              </w:rPr>
              <w:t>ulica, číslo domu</w:t>
            </w:r>
          </w:p>
        </w:tc>
      </w:tr>
      <w:tr w:rsidR="009C5921" w14:paraId="7182BB59" w14:textId="77777777" w:rsidTr="00D0374B">
        <w:trPr>
          <w:trHeight w:val="135"/>
        </w:trPr>
        <w:tc>
          <w:tcPr>
            <w:tcW w:w="2802" w:type="dxa"/>
            <w:vMerge/>
          </w:tcPr>
          <w:p w14:paraId="4EF3FD20" w14:textId="77777777" w:rsidR="009C5921" w:rsidRDefault="009C5921" w:rsidP="00D0374B"/>
        </w:tc>
        <w:tc>
          <w:tcPr>
            <w:tcW w:w="6408" w:type="dxa"/>
            <w:gridSpan w:val="3"/>
          </w:tcPr>
          <w:p w14:paraId="01428F5E" w14:textId="77777777" w:rsidR="009C5921" w:rsidRPr="00770E92" w:rsidRDefault="009C5921" w:rsidP="00D0374B">
            <w:pPr>
              <w:rPr>
                <w:vertAlign w:val="subscript"/>
              </w:rPr>
            </w:pPr>
            <w:r>
              <w:rPr>
                <w:vertAlign w:val="subscript"/>
              </w:rPr>
              <w:t>PSČ, obec / mesto</w:t>
            </w:r>
          </w:p>
        </w:tc>
      </w:tr>
      <w:tr w:rsidR="009C5921" w14:paraId="72A4233B" w14:textId="77777777" w:rsidTr="00D0374B">
        <w:trPr>
          <w:trHeight w:val="135"/>
        </w:trPr>
        <w:tc>
          <w:tcPr>
            <w:tcW w:w="2802" w:type="dxa"/>
            <w:vMerge w:val="restart"/>
          </w:tcPr>
          <w:p w14:paraId="3F5A39FF" w14:textId="77777777" w:rsidR="009C5921" w:rsidRDefault="009C5921" w:rsidP="00D0374B">
            <w:r>
              <w:t xml:space="preserve">Kontakt </w:t>
            </w:r>
          </w:p>
        </w:tc>
        <w:tc>
          <w:tcPr>
            <w:tcW w:w="6408" w:type="dxa"/>
            <w:gridSpan w:val="3"/>
          </w:tcPr>
          <w:p w14:paraId="036FC9FA" w14:textId="77777777" w:rsidR="009C5921" w:rsidRDefault="009C5921" w:rsidP="00D0374B">
            <w:pPr>
              <w:rPr>
                <w:vertAlign w:val="subscript"/>
              </w:rPr>
            </w:pPr>
            <w:r>
              <w:rPr>
                <w:vertAlign w:val="subscript"/>
              </w:rPr>
              <w:t>telefón</w:t>
            </w:r>
          </w:p>
        </w:tc>
      </w:tr>
      <w:tr w:rsidR="009C5921" w14:paraId="50FDF74F" w14:textId="77777777" w:rsidTr="00D0374B">
        <w:trPr>
          <w:trHeight w:val="135"/>
        </w:trPr>
        <w:tc>
          <w:tcPr>
            <w:tcW w:w="2802" w:type="dxa"/>
            <w:vMerge/>
          </w:tcPr>
          <w:p w14:paraId="1DE87D1B" w14:textId="77777777" w:rsidR="009C5921" w:rsidRDefault="009C5921" w:rsidP="00D0374B"/>
        </w:tc>
        <w:tc>
          <w:tcPr>
            <w:tcW w:w="6408" w:type="dxa"/>
            <w:gridSpan w:val="3"/>
          </w:tcPr>
          <w:p w14:paraId="7B143338" w14:textId="77777777" w:rsidR="009C5921" w:rsidRDefault="009C5921" w:rsidP="00D0374B">
            <w:pPr>
              <w:rPr>
                <w:vertAlign w:val="subscript"/>
              </w:rPr>
            </w:pPr>
            <w:r>
              <w:rPr>
                <w:vertAlign w:val="subscript"/>
              </w:rPr>
              <w:t>mailová adresa</w:t>
            </w:r>
          </w:p>
        </w:tc>
      </w:tr>
    </w:tbl>
    <w:p w14:paraId="3A05773A" w14:textId="77777777" w:rsidR="009C5921" w:rsidRDefault="009C5921" w:rsidP="009C5921"/>
    <w:p w14:paraId="7EBBCAA0" w14:textId="77777777" w:rsidR="00CE492C" w:rsidRDefault="00CE492C" w:rsidP="00CE492C">
      <w:pPr>
        <w:jc w:val="right"/>
      </w:pPr>
    </w:p>
    <w:p w14:paraId="53A4675F" w14:textId="77777777" w:rsidR="003D678D" w:rsidRDefault="009C5921" w:rsidP="003D678D">
      <w:pPr>
        <w:rPr>
          <w:b/>
        </w:rPr>
      </w:pPr>
      <w:r w:rsidRPr="005D0995">
        <w:rPr>
          <w:b/>
        </w:rPr>
        <w:t>otec/zákonný zástupca...................................................</w:t>
      </w:r>
    </w:p>
    <w:p w14:paraId="6BBFCD19" w14:textId="670C0839" w:rsidR="00522D26" w:rsidRDefault="00522D26" w:rsidP="003D678D">
      <w:r>
        <w:t xml:space="preserve">číslo schránky na </w:t>
      </w:r>
      <w:hyperlink r:id="rId7" w:history="1">
        <w:r w:rsidR="005D0995" w:rsidRPr="00C406C7">
          <w:rPr>
            <w:rStyle w:val="Hypertextovprepojenie"/>
          </w:rPr>
          <w:t>www.slovensko.sk</w:t>
        </w:r>
      </w:hyperlink>
      <w:r w:rsidR="005D0995" w:rsidRPr="003D678D">
        <w:rPr>
          <w:sz w:val="48"/>
          <w:szCs w:val="48"/>
        </w:rPr>
        <w:t xml:space="preserve">           </w:t>
      </w:r>
      <w:r w:rsidRPr="003D678D">
        <w:rPr>
          <w:sz w:val="48"/>
          <w:szCs w:val="48"/>
        </w:rPr>
        <w:t>□</w:t>
      </w:r>
      <w:r>
        <w:t xml:space="preserve">áno                      </w:t>
      </w:r>
      <w:r w:rsidRPr="003D678D">
        <w:rPr>
          <w:sz w:val="48"/>
          <w:szCs w:val="48"/>
        </w:rPr>
        <w:t>□</w:t>
      </w:r>
      <w:r>
        <w:t>nie</w:t>
      </w:r>
    </w:p>
    <w:p w14:paraId="184C42ED" w14:textId="4740076C" w:rsidR="003D678D" w:rsidRPr="003D678D" w:rsidRDefault="003D678D" w:rsidP="003D678D">
      <w:pPr>
        <w:rPr>
          <w:b/>
        </w:rPr>
      </w:pPr>
      <w:r>
        <w:t xml:space="preserve">číslo schránky na </w:t>
      </w:r>
      <w:hyperlink r:id="rId8" w:history="1">
        <w:r w:rsidRPr="00C406C7">
          <w:rPr>
            <w:rStyle w:val="Hypertextovprepojenie"/>
          </w:rPr>
          <w:t>www.slovensko.sk</w:t>
        </w:r>
      </w:hyperlink>
      <w:r>
        <w:rPr>
          <w:rStyle w:val="Hypertextovprepojenie"/>
        </w:rPr>
        <w:t>............................................................................................</w:t>
      </w:r>
    </w:p>
    <w:p w14:paraId="10112161" w14:textId="79C0D275" w:rsidR="009C5921" w:rsidRDefault="00522D26" w:rsidP="00522D26">
      <w:pPr>
        <w:spacing w:line="360" w:lineRule="auto"/>
      </w:pPr>
      <w:r>
        <w:t>na účely:</w:t>
      </w:r>
    </w:p>
    <w:p w14:paraId="7C3A4E51" w14:textId="77777777" w:rsidR="00522D26" w:rsidRDefault="00522D26" w:rsidP="00522D26">
      <w:pPr>
        <w:spacing w:line="360" w:lineRule="auto"/>
      </w:pPr>
      <w:r>
        <w:t>vydania Rozhodnutia o prijatí / neprijatí Vášho dieťaťa do ZŠ s MŠ Lisková</w:t>
      </w:r>
    </w:p>
    <w:p w14:paraId="63DB6F96" w14:textId="77777777" w:rsidR="00522D26" w:rsidRDefault="00522D26" w:rsidP="00522D26">
      <w:pPr>
        <w:spacing w:line="360" w:lineRule="auto"/>
      </w:pPr>
      <w:r>
        <w:t>na čas:</w:t>
      </w:r>
    </w:p>
    <w:p w14:paraId="7454B890" w14:textId="77777777" w:rsidR="00522D26" w:rsidRDefault="00522D26" w:rsidP="00522D26">
      <w:pPr>
        <w:spacing w:line="360" w:lineRule="auto"/>
      </w:pPr>
      <w:r>
        <w:t xml:space="preserve">nevyhnutný na </w:t>
      </w:r>
      <w:r w:rsidR="005D0995">
        <w:t xml:space="preserve">administráciu údajov o dieťati </w:t>
      </w:r>
    </w:p>
    <w:p w14:paraId="71395BCE" w14:textId="77777777" w:rsidR="00522D26" w:rsidRDefault="00522D26" w:rsidP="00522D26">
      <w:pPr>
        <w:spacing w:line="360" w:lineRule="auto"/>
        <w:jc w:val="right"/>
      </w:pPr>
      <w:r>
        <w:t>...........................................................</w:t>
      </w:r>
    </w:p>
    <w:p w14:paraId="4083D277" w14:textId="77777777" w:rsidR="00522D26" w:rsidRDefault="00522D26" w:rsidP="00522D26">
      <w:pPr>
        <w:spacing w:line="360" w:lineRule="auto"/>
        <w:jc w:val="right"/>
      </w:pPr>
      <w:r>
        <w:t>podpis otca / zákonného zástupcu</w:t>
      </w:r>
    </w:p>
    <w:p w14:paraId="1C2DF6F9" w14:textId="77777777" w:rsidR="00522D26" w:rsidRDefault="00522D26" w:rsidP="00522D26">
      <w:pPr>
        <w:spacing w:line="360" w:lineRule="auto"/>
      </w:pPr>
    </w:p>
    <w:p w14:paraId="2A687CD5" w14:textId="77777777" w:rsidR="00522D26" w:rsidRDefault="00522D26" w:rsidP="00522D26">
      <w:pPr>
        <w:spacing w:line="360" w:lineRule="auto"/>
      </w:pPr>
    </w:p>
    <w:p w14:paraId="2D0B6F9E" w14:textId="77777777" w:rsidR="003D678D" w:rsidRDefault="00522D26" w:rsidP="003D678D">
      <w:pPr>
        <w:rPr>
          <w:b/>
        </w:rPr>
      </w:pPr>
      <w:r w:rsidRPr="005D0995">
        <w:rPr>
          <w:b/>
        </w:rPr>
        <w:t>matka /zákonný zástupca...................................................</w:t>
      </w:r>
    </w:p>
    <w:p w14:paraId="27E1714A" w14:textId="126E504E" w:rsidR="00522D26" w:rsidRDefault="00522D26" w:rsidP="003D678D">
      <w:r>
        <w:t xml:space="preserve">číslo schránky na </w:t>
      </w:r>
      <w:hyperlink r:id="rId9" w:history="1">
        <w:r w:rsidR="005D0995" w:rsidRPr="00C406C7">
          <w:rPr>
            <w:rStyle w:val="Hypertextovprepojenie"/>
          </w:rPr>
          <w:t>www.slovensko.sk</w:t>
        </w:r>
      </w:hyperlink>
      <w:r w:rsidR="005D0995" w:rsidRPr="003D678D">
        <w:rPr>
          <w:sz w:val="48"/>
          <w:szCs w:val="48"/>
        </w:rPr>
        <w:t xml:space="preserve">           </w:t>
      </w:r>
      <w:r w:rsidRPr="003D678D">
        <w:rPr>
          <w:sz w:val="48"/>
          <w:szCs w:val="48"/>
        </w:rPr>
        <w:t>□</w:t>
      </w:r>
      <w:r>
        <w:t xml:space="preserve">áno                      </w:t>
      </w:r>
      <w:r w:rsidRPr="003D678D">
        <w:rPr>
          <w:sz w:val="48"/>
          <w:szCs w:val="48"/>
        </w:rPr>
        <w:t>□</w:t>
      </w:r>
      <w:r>
        <w:t>nie</w:t>
      </w:r>
    </w:p>
    <w:p w14:paraId="022A5B05" w14:textId="7D6E8A27" w:rsidR="003D678D" w:rsidRPr="003D678D" w:rsidRDefault="003D678D" w:rsidP="003D678D">
      <w:pPr>
        <w:rPr>
          <w:b/>
        </w:rPr>
      </w:pPr>
      <w:r>
        <w:t xml:space="preserve">číslo schránky na </w:t>
      </w:r>
      <w:hyperlink r:id="rId10" w:history="1">
        <w:r w:rsidRPr="00C406C7">
          <w:rPr>
            <w:rStyle w:val="Hypertextovprepojenie"/>
          </w:rPr>
          <w:t>www.slovensko.sk</w:t>
        </w:r>
      </w:hyperlink>
      <w:r>
        <w:rPr>
          <w:rStyle w:val="Hypertextovprepojenie"/>
        </w:rPr>
        <w:t>............................................................................................</w:t>
      </w:r>
    </w:p>
    <w:p w14:paraId="0EC3F6AF" w14:textId="77777777" w:rsidR="00522D26" w:rsidRPr="00522D26" w:rsidRDefault="00522D26" w:rsidP="00522D26"/>
    <w:p w14:paraId="0EDB400A" w14:textId="77777777" w:rsidR="00522D26" w:rsidRDefault="00522D26" w:rsidP="00522D26">
      <w:pPr>
        <w:spacing w:line="360" w:lineRule="auto"/>
      </w:pPr>
      <w:r>
        <w:t xml:space="preserve"> na účely:</w:t>
      </w:r>
    </w:p>
    <w:p w14:paraId="0C347669" w14:textId="77777777" w:rsidR="00522D26" w:rsidRDefault="00522D26" w:rsidP="00522D26">
      <w:pPr>
        <w:spacing w:line="360" w:lineRule="auto"/>
      </w:pPr>
      <w:r>
        <w:t>vydania Rozhodnutia o prijatí / neprijatí Vášho dieťaťa do ZŠ s MŠ Lisková</w:t>
      </w:r>
    </w:p>
    <w:p w14:paraId="53AF4527" w14:textId="77777777" w:rsidR="00522D26" w:rsidRDefault="00522D26" w:rsidP="00522D26">
      <w:pPr>
        <w:spacing w:line="360" w:lineRule="auto"/>
      </w:pPr>
      <w:r>
        <w:t>na čas:</w:t>
      </w:r>
    </w:p>
    <w:p w14:paraId="05FCCD0D" w14:textId="77777777" w:rsidR="00522D26" w:rsidRDefault="00522D26" w:rsidP="00522D26">
      <w:pPr>
        <w:spacing w:line="360" w:lineRule="auto"/>
      </w:pPr>
      <w:r>
        <w:t xml:space="preserve">nevyhnutný na </w:t>
      </w:r>
      <w:r w:rsidR="005D0995">
        <w:t xml:space="preserve">administráciu údajov o dieťati </w:t>
      </w:r>
    </w:p>
    <w:p w14:paraId="4E532411" w14:textId="77777777" w:rsidR="00522D26" w:rsidRDefault="00522D26" w:rsidP="00522D26">
      <w:pPr>
        <w:spacing w:line="360" w:lineRule="auto"/>
        <w:jc w:val="right"/>
      </w:pPr>
      <w:r>
        <w:t>...........................................................</w:t>
      </w:r>
    </w:p>
    <w:p w14:paraId="669B90CA" w14:textId="77777777" w:rsidR="00522D26" w:rsidRDefault="00522D26" w:rsidP="00522D26">
      <w:pPr>
        <w:spacing w:line="360" w:lineRule="auto"/>
        <w:jc w:val="right"/>
      </w:pPr>
      <w:r>
        <w:t>podpis matky / zákonného zástupcu</w:t>
      </w:r>
    </w:p>
    <w:p w14:paraId="516EDD18" w14:textId="77777777" w:rsidR="00830F41" w:rsidRDefault="00830F41" w:rsidP="00830F41">
      <w:pPr>
        <w:tabs>
          <w:tab w:val="left" w:pos="15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3D719C15" w14:textId="77777777" w:rsidR="003D678D" w:rsidRDefault="003D678D" w:rsidP="003D678D">
      <w:pPr>
        <w:spacing w:line="276" w:lineRule="auto"/>
        <w:ind w:firstLine="284"/>
        <w:rPr>
          <w:rFonts w:asciiTheme="minorHAnsi" w:hAnsiTheme="minorHAnsi" w:cstheme="minorHAnsi"/>
          <w:b/>
          <w:sz w:val="20"/>
          <w:szCs w:val="20"/>
        </w:rPr>
      </w:pPr>
    </w:p>
    <w:p w14:paraId="6018341B" w14:textId="6E1F2F97" w:rsidR="003D678D" w:rsidRPr="003D678D" w:rsidRDefault="003D678D" w:rsidP="003D678D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3D678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Prehlásenie </w:t>
      </w:r>
      <w:proofErr w:type="spellStart"/>
      <w:r w:rsidRPr="003D678D">
        <w:rPr>
          <w:rFonts w:asciiTheme="minorHAnsi" w:hAnsiTheme="minorHAnsi" w:cstheme="minorHAnsi"/>
          <w:b/>
          <w:sz w:val="20"/>
          <w:szCs w:val="20"/>
        </w:rPr>
        <w:t>Prevádzkovateľa</w:t>
      </w:r>
      <w:r w:rsidRPr="003D678D">
        <w:rPr>
          <w:rFonts w:asciiTheme="minorHAnsi" w:hAnsiTheme="minorHAnsi" w:cstheme="minorHAnsi"/>
          <w:sz w:val="20"/>
          <w:szCs w:val="20"/>
        </w:rPr>
        <w:t>:Prevádzkovateľ</w:t>
      </w:r>
      <w:proofErr w:type="spellEnd"/>
      <w:r w:rsidRPr="003D678D">
        <w:rPr>
          <w:rFonts w:asciiTheme="minorHAnsi" w:hAnsiTheme="minorHAnsi" w:cstheme="minorHAnsi"/>
          <w:sz w:val="20"/>
          <w:szCs w:val="20"/>
        </w:rPr>
        <w:t xml:space="preserve"> prehlasuje, že na zaistenie ochrany práv dotknutých osôb prijal primerané technické a organizačné opatrenia a nechal si</w:t>
      </w:r>
      <w:r w:rsidRPr="003D678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D678D">
        <w:rPr>
          <w:rFonts w:asciiTheme="minorHAnsi" w:hAnsiTheme="minorHAnsi" w:cstheme="minorHAnsi"/>
          <w:sz w:val="20"/>
          <w:szCs w:val="20"/>
        </w:rPr>
        <w:t xml:space="preserve">vypracovať </w:t>
      </w:r>
      <w:r w:rsidRPr="003D678D">
        <w:rPr>
          <w:rFonts w:asciiTheme="minorHAnsi" w:hAnsiTheme="minorHAnsi" w:cstheme="minorHAnsi"/>
          <w:b/>
          <w:sz w:val="20"/>
          <w:szCs w:val="20"/>
        </w:rPr>
        <w:t xml:space="preserve">spoločnosťou osobnyudaj.sk, </w:t>
      </w:r>
      <w:proofErr w:type="spellStart"/>
      <w:r w:rsidRPr="003D678D">
        <w:rPr>
          <w:rFonts w:asciiTheme="minorHAnsi" w:hAnsiTheme="minorHAnsi" w:cstheme="minorHAnsi"/>
          <w:b/>
          <w:sz w:val="20"/>
          <w:szCs w:val="20"/>
        </w:rPr>
        <w:t>s.r.o</w:t>
      </w:r>
      <w:proofErr w:type="spellEnd"/>
      <w:r w:rsidRPr="003D678D">
        <w:rPr>
          <w:rFonts w:asciiTheme="minorHAnsi" w:hAnsiTheme="minorHAnsi" w:cstheme="minorHAnsi"/>
          <w:b/>
          <w:sz w:val="20"/>
          <w:szCs w:val="20"/>
        </w:rPr>
        <w:t>.</w:t>
      </w:r>
      <w:r w:rsidRPr="003D678D">
        <w:rPr>
          <w:rFonts w:asciiTheme="minorHAnsi" w:hAnsiTheme="minorHAnsi" w:cstheme="minorHAnsi"/>
          <w:sz w:val="20"/>
          <w:szCs w:val="20"/>
        </w:rPr>
        <w:t xml:space="preserve"> bezpečnostnú dokumentáciu, ktorá deklaruje zákonné spracúvanie osobných údajov. Prevádzkovateľ 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</w:t>
      </w:r>
      <w:proofErr w:type="spellStart"/>
      <w:r w:rsidRPr="003D678D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3D678D">
        <w:rPr>
          <w:rFonts w:asciiTheme="minorHAnsi" w:hAnsiTheme="minorHAnsi" w:cstheme="minorHAnsi"/>
          <w:sz w:val="20"/>
          <w:szCs w:val="20"/>
        </w:rPr>
        <w:t xml:space="preserve">. § 79 zákona            č. 18/2018 Z. z. o ochrane osobných údajov a o zmene a doplnení niektorých </w:t>
      </w:r>
      <w:proofErr w:type="spellStart"/>
      <w:r w:rsidRPr="003D678D">
        <w:rPr>
          <w:rFonts w:asciiTheme="minorHAnsi" w:hAnsiTheme="minorHAnsi" w:cstheme="minorHAnsi"/>
          <w:sz w:val="20"/>
          <w:szCs w:val="20"/>
        </w:rPr>
        <w:t>zákonov.Viac</w:t>
      </w:r>
      <w:proofErr w:type="spellEnd"/>
      <w:r w:rsidRPr="003D678D">
        <w:rPr>
          <w:rFonts w:asciiTheme="minorHAnsi" w:hAnsiTheme="minorHAnsi" w:cstheme="minorHAnsi"/>
          <w:sz w:val="20"/>
          <w:szCs w:val="20"/>
        </w:rPr>
        <w:t xml:space="preserve"> informácií o spracúvaní osobných údajov prevádzkovateľom môžete nájsť na stránke </w:t>
      </w:r>
      <w:hyperlink r:id="rId11" w:history="1">
        <w:r w:rsidRPr="003D678D">
          <w:rPr>
            <w:rStyle w:val="Hypertextovprepojenie"/>
            <w:rFonts w:asciiTheme="minorHAnsi" w:hAnsiTheme="minorHAnsi" w:cstheme="minorHAnsi"/>
            <w:sz w:val="20"/>
            <w:szCs w:val="20"/>
          </w:rPr>
          <w:t>www.osobnyudaj.sk/informovanie</w:t>
        </w:r>
      </w:hyperlink>
      <w:r w:rsidRPr="003D678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74FB64" w14:textId="77777777" w:rsidR="00E04D7C" w:rsidRDefault="00E04D7C" w:rsidP="00522D26">
      <w:pPr>
        <w:spacing w:line="360" w:lineRule="auto"/>
        <w:rPr>
          <w:sz w:val="20"/>
          <w:szCs w:val="20"/>
        </w:rPr>
      </w:pPr>
    </w:p>
    <w:p w14:paraId="74DD2802" w14:textId="77777777" w:rsidR="00E04D7C" w:rsidRDefault="00E04D7C" w:rsidP="00522D26">
      <w:pPr>
        <w:spacing w:line="360" w:lineRule="auto"/>
        <w:rPr>
          <w:sz w:val="20"/>
          <w:szCs w:val="20"/>
        </w:rPr>
      </w:pPr>
    </w:p>
    <w:p w14:paraId="6354B828" w14:textId="77777777" w:rsidR="00E04D7C" w:rsidRDefault="00E04D7C" w:rsidP="00522D26">
      <w:pPr>
        <w:spacing w:line="360" w:lineRule="auto"/>
      </w:pPr>
      <w:r>
        <w:t>V Liskovej ......................................................</w:t>
      </w:r>
    </w:p>
    <w:p w14:paraId="4429B1DE" w14:textId="77777777" w:rsidR="00E04D7C" w:rsidRDefault="00E04D7C" w:rsidP="00522D26">
      <w:pPr>
        <w:spacing w:line="360" w:lineRule="auto"/>
      </w:pPr>
    </w:p>
    <w:p w14:paraId="0E997B9A" w14:textId="77777777" w:rsidR="00E04D7C" w:rsidRDefault="00E04D7C" w:rsidP="00522D26">
      <w:pPr>
        <w:spacing w:line="360" w:lineRule="auto"/>
      </w:pPr>
    </w:p>
    <w:p w14:paraId="31277047" w14:textId="77777777" w:rsidR="00E04D7C" w:rsidRDefault="00E04D7C" w:rsidP="00522D26">
      <w:pPr>
        <w:spacing w:line="360" w:lineRule="auto"/>
      </w:pPr>
      <w:r>
        <w:t>Podpis otca / zákonného zástupcu  ....................................................</w:t>
      </w:r>
    </w:p>
    <w:p w14:paraId="510B2983" w14:textId="77777777" w:rsidR="00E04D7C" w:rsidRDefault="00E04D7C" w:rsidP="00522D26">
      <w:pPr>
        <w:spacing w:line="360" w:lineRule="auto"/>
      </w:pPr>
    </w:p>
    <w:p w14:paraId="344458A3" w14:textId="77777777" w:rsidR="00E04D7C" w:rsidRPr="00E04D7C" w:rsidRDefault="00E04D7C" w:rsidP="00522D26">
      <w:pPr>
        <w:spacing w:line="360" w:lineRule="auto"/>
      </w:pPr>
      <w:r>
        <w:t>Podpis matky / zákonného zástupcu  ..................................................</w:t>
      </w:r>
    </w:p>
    <w:sectPr w:rsidR="00E04D7C" w:rsidRPr="00E04D7C" w:rsidSect="005A5C2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4C14" w14:textId="77777777" w:rsidR="008D0BE1" w:rsidRDefault="008D0BE1">
      <w:r>
        <w:separator/>
      </w:r>
    </w:p>
  </w:endnote>
  <w:endnote w:type="continuationSeparator" w:id="0">
    <w:p w14:paraId="6150DCFC" w14:textId="77777777" w:rsidR="008D0BE1" w:rsidRDefault="008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D856" w14:textId="77777777" w:rsidR="00D62FBD" w:rsidRDefault="00D62FBD">
    <w:pPr>
      <w:pStyle w:val="Pta"/>
    </w:pPr>
    <w:r>
      <w:t>telefón:</w:t>
    </w:r>
    <w:r>
      <w:tab/>
    </w:r>
    <w:r>
      <w:tab/>
      <w:t>e-mail:</w:t>
    </w:r>
  </w:p>
  <w:p w14:paraId="6E335F1D" w14:textId="77777777" w:rsidR="00D62FBD" w:rsidRDefault="00D62FBD">
    <w:pPr>
      <w:pStyle w:val="Pta"/>
    </w:pPr>
    <w:r>
      <w:t>044/4351174</w:t>
    </w:r>
    <w:r>
      <w:tab/>
    </w:r>
    <w:r>
      <w:tab/>
    </w:r>
    <w:r w:rsidR="0099693E">
      <w:t>skola</w:t>
    </w:r>
    <w:r>
      <w:t>@zsliskova.edu.sk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DE45" w14:textId="77777777" w:rsidR="008D0BE1" w:rsidRDefault="008D0BE1">
      <w:r>
        <w:separator/>
      </w:r>
    </w:p>
  </w:footnote>
  <w:footnote w:type="continuationSeparator" w:id="0">
    <w:p w14:paraId="766C32EB" w14:textId="77777777" w:rsidR="008D0BE1" w:rsidRDefault="008D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A8F2" w14:textId="77777777" w:rsidR="00D62FBD" w:rsidRDefault="00D62FBD" w:rsidP="00D62FBD">
    <w:pPr>
      <w:pBdr>
        <w:bottom w:val="thinThickSmallGap" w:sz="24" w:space="1" w:color="auto"/>
      </w:pBdr>
      <w:jc w:val="center"/>
    </w:pPr>
    <w:r>
      <w:t>Základná škola s materskou školou, Pod Chočom 550, 034 81  Lisková</w:t>
    </w:r>
  </w:p>
  <w:p w14:paraId="2AAB1977" w14:textId="77777777" w:rsidR="00B66CD3" w:rsidRPr="00D62FBD" w:rsidRDefault="00B66CD3" w:rsidP="00D62FBD">
    <w:pPr>
      <w:pBdr>
        <w:bottom w:val="thinThickSmallGap" w:sz="24" w:space="1" w:color="auto"/>
      </w:pBdr>
      <w:jc w:val="center"/>
      <w:rPr>
        <w:b/>
      </w:rPr>
    </w:pPr>
    <w:r>
      <w:t>IČO: 378 133 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70"/>
    <w:multiLevelType w:val="multilevel"/>
    <w:tmpl w:val="B9069F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Bookman Old Style" w:hAnsi="Bookman Old Style" w:hint="default"/>
        <w:b/>
        <w:i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C94785"/>
    <w:multiLevelType w:val="hybridMultilevel"/>
    <w:tmpl w:val="FDE6E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49148">
    <w:abstractNumId w:val="0"/>
  </w:num>
  <w:num w:numId="2" w16cid:durableId="146931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0"/>
    <w:rsid w:val="000260BC"/>
    <w:rsid w:val="00035290"/>
    <w:rsid w:val="000C1304"/>
    <w:rsid w:val="000C4D10"/>
    <w:rsid w:val="000D131F"/>
    <w:rsid w:val="000E7A92"/>
    <w:rsid w:val="000E7D37"/>
    <w:rsid w:val="001F68D0"/>
    <w:rsid w:val="00322DB7"/>
    <w:rsid w:val="003232C3"/>
    <w:rsid w:val="0034087B"/>
    <w:rsid w:val="003D678D"/>
    <w:rsid w:val="003E3516"/>
    <w:rsid w:val="00441FC1"/>
    <w:rsid w:val="00490C91"/>
    <w:rsid w:val="00494C0C"/>
    <w:rsid w:val="004D6B0C"/>
    <w:rsid w:val="00522D26"/>
    <w:rsid w:val="00594513"/>
    <w:rsid w:val="005A5C25"/>
    <w:rsid w:val="005C5547"/>
    <w:rsid w:val="005D0995"/>
    <w:rsid w:val="00627724"/>
    <w:rsid w:val="006C6C9B"/>
    <w:rsid w:val="00770E92"/>
    <w:rsid w:val="00830F41"/>
    <w:rsid w:val="00834D7D"/>
    <w:rsid w:val="008D0BE1"/>
    <w:rsid w:val="00952AFB"/>
    <w:rsid w:val="00955DD1"/>
    <w:rsid w:val="0099693E"/>
    <w:rsid w:val="009C5921"/>
    <w:rsid w:val="009D504B"/>
    <w:rsid w:val="009D6E71"/>
    <w:rsid w:val="00A5453F"/>
    <w:rsid w:val="00AA69B3"/>
    <w:rsid w:val="00AB5220"/>
    <w:rsid w:val="00B2364D"/>
    <w:rsid w:val="00B66CD3"/>
    <w:rsid w:val="00B7669D"/>
    <w:rsid w:val="00BE5864"/>
    <w:rsid w:val="00BF13B1"/>
    <w:rsid w:val="00C1119C"/>
    <w:rsid w:val="00CE492C"/>
    <w:rsid w:val="00CE4C15"/>
    <w:rsid w:val="00D34391"/>
    <w:rsid w:val="00D34D12"/>
    <w:rsid w:val="00D603F4"/>
    <w:rsid w:val="00D62FBD"/>
    <w:rsid w:val="00E04D7C"/>
    <w:rsid w:val="00EB5CF0"/>
    <w:rsid w:val="00F178C3"/>
    <w:rsid w:val="00F532CC"/>
    <w:rsid w:val="00F62C79"/>
    <w:rsid w:val="00F6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4B6F7"/>
  <w15:docId w15:val="{95E26827-FA1C-4730-B36C-50803387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63960"/>
    <w:rPr>
      <w:sz w:val="24"/>
      <w:szCs w:val="24"/>
    </w:rPr>
  </w:style>
  <w:style w:type="paragraph" w:styleId="Nadpis1">
    <w:name w:val="heading 1"/>
    <w:aliases w:val="Nadpis 20"/>
    <w:basedOn w:val="Normlny"/>
    <w:next w:val="Normlny"/>
    <w:autoRedefine/>
    <w:qFormat/>
    <w:rsid w:val="00AA69B3"/>
    <w:pPr>
      <w:keepNext/>
      <w:numPr>
        <w:numId w:val="1"/>
      </w:numPr>
      <w:spacing w:before="240" w:after="60"/>
      <w:outlineLvl w:val="0"/>
    </w:pPr>
    <w:rPr>
      <w:rFonts w:ascii="Bookman Old Style" w:hAnsi="Bookman Old Style" w:cs="Arial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62F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62F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9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2D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2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obnyudaj.sk/informovan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sko.s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chpor\Downloads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Pod Chočom 550, 034 81  Lisková</vt:lpstr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Pod Chočom 550, 034 81  Lisková</dc:title>
  <dc:creator>Vychpor</dc:creator>
  <cp:lastModifiedBy>Zelinsky_Ra</cp:lastModifiedBy>
  <cp:revision>3</cp:revision>
  <cp:lastPrinted>2014-04-15T08:01:00Z</cp:lastPrinted>
  <dcterms:created xsi:type="dcterms:W3CDTF">2023-12-11T10:26:00Z</dcterms:created>
  <dcterms:modified xsi:type="dcterms:W3CDTF">2024-01-05T11:35:00Z</dcterms:modified>
</cp:coreProperties>
</file>